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山东省</w:t>
      </w:r>
      <w:r>
        <w:rPr>
          <w:rFonts w:hint="eastAsia" w:ascii="黑体" w:eastAsia="黑体"/>
          <w:sz w:val="44"/>
          <w:szCs w:val="44"/>
          <w:lang w:val="en-US" w:eastAsia="zh-CN"/>
        </w:rPr>
        <w:t>省级</w:t>
      </w:r>
      <w:r>
        <w:rPr>
          <w:rFonts w:hint="eastAsia" w:ascii="黑体" w:eastAsia="黑体"/>
          <w:sz w:val="44"/>
          <w:szCs w:val="44"/>
        </w:rPr>
        <w:t>软件产业园区</w:t>
      </w:r>
      <w:r>
        <w:rPr>
          <w:rFonts w:hint="eastAsia" w:ascii="黑体" w:eastAsia="黑体"/>
          <w:sz w:val="44"/>
          <w:szCs w:val="44"/>
          <w:lang w:val="en-US" w:eastAsia="zh-CN"/>
        </w:rPr>
        <w:t>基本</w:t>
      </w:r>
      <w:r>
        <w:rPr>
          <w:rFonts w:hint="eastAsia" w:ascii="黑体" w:eastAsia="黑体"/>
          <w:sz w:val="44"/>
          <w:szCs w:val="44"/>
        </w:rPr>
        <w:t>情况</w:t>
      </w:r>
      <w:r>
        <w:rPr>
          <w:rFonts w:hint="eastAsia" w:ascii="黑体" w:eastAsia="黑体"/>
          <w:sz w:val="44"/>
          <w:szCs w:val="44"/>
          <w:lang w:val="en-US" w:eastAsia="zh-CN"/>
        </w:rPr>
        <w:t>表</w:t>
      </w:r>
    </w:p>
    <w:tbl>
      <w:tblPr>
        <w:tblStyle w:val="3"/>
        <w:tblW w:w="9300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00"/>
        <w:gridCol w:w="817"/>
        <w:gridCol w:w="533"/>
        <w:gridCol w:w="1717"/>
        <w:gridCol w:w="13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园区名称</w:t>
            </w:r>
          </w:p>
        </w:tc>
        <w:tc>
          <w:tcPr>
            <w:tcW w:w="776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管理机构</w:t>
            </w:r>
          </w:p>
        </w:tc>
        <w:tc>
          <w:tcPr>
            <w:tcW w:w="776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6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邮 编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不超过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00字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（一）园区概况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包括地理位置、占地面积、规划布局等）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（二）产业基础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（三）基础设施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（四）公共服务体系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技术服务平台建设情况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right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20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20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入园企业数（个）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软件产业从业人员数（人）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2015年软件业务收入（万元）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2016年软件业务收入（万元）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年软件业务收入（万元）</w:t>
            </w:r>
          </w:p>
        </w:tc>
        <w:tc>
          <w:tcPr>
            <w:tcW w:w="55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0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园区内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营业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收入前十位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亿元以上企业、主要产品及服务领域的情况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300" w:type="dxa"/>
            <w:gridSpan w:val="7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不超过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00字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：（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如有以下相关政策文件，请附复印件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（一）园区发展规划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（二）扶持政策文件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Toc425944477"/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填报单位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声明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本单位填报的《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山东省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软件产业园区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基本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表》及提供的附件材料中所有数据和内容均真实可信。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市经济和信息化主管部门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340" w:firstLineChars="155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32EA6"/>
    <w:multiLevelType w:val="singleLevel"/>
    <w:tmpl w:val="BF232EA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55DF"/>
    <w:rsid w:val="486F55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R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2018-08-15T01:03:00Z</dcterms:created>
  <dc:creator>我是小火龙</dc:creator>
  <cp:lastModifiedBy>我是小火龙</cp:lastModifiedBy>
  <dcterms:modified xsi:type="dcterms:W3CDTF">2018-08-15T01:04:10Z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