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3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eastAsia="zh-CN" w:bidi="ar"/>
        </w:rPr>
        <w:t>8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bidi="ar"/>
        </w:rPr>
        <w:t>产业技术基础公共服务能力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bidi="ar"/>
        </w:rPr>
        <w:t>提升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bidi="ar"/>
        </w:rPr>
        <w:t>和行业质量共性技术推广项目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汇总表</w:t>
      </w:r>
    </w:p>
    <w:bookmarkEnd w:id="0"/>
    <w:tbl>
      <w:tblPr>
        <w:tblStyle w:val="3"/>
        <w:tblW w:w="144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515"/>
        <w:gridCol w:w="1012"/>
        <w:gridCol w:w="887"/>
        <w:gridCol w:w="1493"/>
        <w:gridCol w:w="958"/>
        <w:gridCol w:w="922"/>
        <w:gridCol w:w="1091"/>
        <w:gridCol w:w="1124"/>
        <w:gridCol w:w="1398"/>
        <w:gridCol w:w="768"/>
        <w:gridCol w:w="1068"/>
        <w:gridCol w:w="773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地区（中央企业或部属单位）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项目主要内容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和实施目标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项目建设地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（XX省XX市）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自有资金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银行贷款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（起止年月）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承担单位项目责任人及电话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是否基地企业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是否成效明显市州企业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165" w:beforeLines="50" w:afterLines="0"/>
        <w:rPr>
          <w:rFonts w:hint="eastAsia" w:ascii="Times New Roman" w:hAnsi="Times New Roman" w:cs="Times New Roman"/>
          <w:b/>
          <w:bCs/>
          <w:lang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注：</w:t>
      </w:r>
      <w:r>
        <w:rPr>
          <w:rFonts w:hint="default" w:ascii="Times New Roman" w:hAnsi="Times New Roman" w:cs="Times New Roman"/>
          <w:b/>
          <w:bCs/>
          <w:lang w:eastAsia="zh-CN"/>
        </w:rPr>
        <w:t>1.</w:t>
      </w:r>
      <w:r>
        <w:rPr>
          <w:rFonts w:hint="eastAsia" w:ascii="Times New Roman" w:hAnsi="Times New Roman" w:cs="Times New Roman"/>
          <w:b/>
          <w:bCs/>
          <w:lang w:eastAsia="zh-CN"/>
        </w:rPr>
        <w:t>请写明承担单位是否属于国家新型工业化产业示范基地内的企业</w:t>
      </w:r>
      <w:r>
        <w:rPr>
          <w:rFonts w:hint="default" w:ascii="Times New Roman" w:hAnsi="Times New Roman" w:cs="Times New Roman"/>
          <w:b/>
          <w:bCs/>
          <w:lang w:eastAsia="zh-CN"/>
        </w:rPr>
        <w:t>；</w:t>
      </w:r>
      <w:r>
        <w:rPr>
          <w:rFonts w:hint="eastAsia" w:ascii="Times New Roman" w:hAnsi="Times New Roman" w:cs="Times New Roman"/>
          <w:b/>
          <w:bCs/>
          <w:lang w:eastAsia="zh-CN"/>
        </w:rPr>
        <w:t>如果是，请明确写出示范基地名称。</w:t>
      </w:r>
    </w:p>
    <w:p>
      <w:pPr>
        <w:spacing w:beforeLines="0" w:afterLines="0"/>
        <w:ind w:firstLine="422" w:firstLineChars="200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2.请写明是否2017年工业稳增长和转型升级成效明显市（州）申报的项目；如果是，请写明具体市（州）名称。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F5D16"/>
    <w:rsid w:val="5F8F5D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2018-08-15T06:54:00Z</dcterms:created>
  <dc:creator>吉他里的阳光</dc:creator>
  <cp:lastModifiedBy>吉他里的阳光</cp:lastModifiedBy>
  <dcterms:modified xsi:type="dcterms:W3CDTF">2018-08-15T06:55:10Z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