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附件：参会报名回执表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参会回执表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134"/>
        <w:gridCol w:w="1417"/>
        <w:gridCol w:w="146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406C6"/>
    <w:rsid w:val="0F13281A"/>
    <w:rsid w:val="17B406C6"/>
    <w:rsid w:val="1DC3272F"/>
    <w:rsid w:val="274A27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2018-09-25T05:31:00Z</dcterms:created>
  <dc:creator>(๑•̌.•̑๑)</dc:creator>
  <cp:lastModifiedBy>(๑•̌.•̑๑)</cp:lastModifiedBy>
  <dcterms:modified xsi:type="dcterms:W3CDTF">2018-09-25T05:41:40Z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