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3" w:rsidRDefault="00AF36C3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年小型微型企业创业创新示范基地</w:t>
      </w:r>
    </w:p>
    <w:p w:rsidR="00AF36C3" w:rsidRDefault="00AF36C3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37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家基地名单</w:t>
      </w:r>
    </w:p>
    <w:tbl>
      <w:tblPr>
        <w:tblpPr w:leftFromText="180" w:rightFromText="180" w:vertAnchor="text" w:horzAnchor="margin" w:tblpY="432"/>
        <w:tblW w:w="8522" w:type="dxa"/>
        <w:tblLayout w:type="fixed"/>
        <w:tblLook w:val="00A0"/>
      </w:tblPr>
      <w:tblGrid>
        <w:gridCol w:w="553"/>
        <w:gridCol w:w="697"/>
        <w:gridCol w:w="4575"/>
        <w:gridCol w:w="2697"/>
      </w:tblGrid>
      <w:tr w:rsidR="00AF36C3" w:rsidRPr="00871E3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widowControl/>
              <w:spacing w:line="24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widowControl/>
              <w:spacing w:line="24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widowControl/>
              <w:spacing w:line="24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创业创新基地名称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widowControl/>
              <w:spacing w:line="240" w:lineRule="auto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济南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青年众创基地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济南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中国美客艺术创意产业园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山东西城时光文化投资有限公司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淄博高新技术创业服务中心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淄博高新技术创业服务中心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周村区创业孵化中心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淄博京鲁科创有限公司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沂源创客邦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沂源众创企业管理有限公司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沂源人家电子商务创业创新示范基地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淄博极有鲜电子商务有限公司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惠众小型微型企业创业创新示范基地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滕州市惠众电商创业园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南沙河镇机械机床配件加工创业基地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滕州市三合机械股份有限公司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滕州市美铭广场电子商务创业园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山东美铭投资置业有限公司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闽商亿汇电子商务仓储创业园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枣庄荣盛市场服务有限公司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台儿庄涧头集镇小微企业创业创新示范基地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枣庄广汇小微企业投资服务有限公司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东营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垦利经济开发区大学生创业园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东营市科创创业园运营管理股份有限公司垦利分公司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东营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东营瞪羚企业创业园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山东中科园区发展有限公司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烟台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山东国际生物科技园小型微型企业创业创新示范基地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山东国际生物科技园发展有限公司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山东颐高电子商务产业园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山东颐高电子商务产业园有限公司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中国潍坊国际人才创业孵化中心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潍坊市星科创业孵化器发展有限公司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寿光（羊口）科技企业孵化器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寿光市羊口滨海创业服务有限公司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鄌郚乐器创业园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昌乐县乐器产业发展中心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临朐县大学生创业九山电商孵化基地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临朐县薰衣小镇创业服务有限公司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潍坊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亚泰花卉创业创新示范基地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青州市亚泰农业科技有限公司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任城区创客空间科技园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济宁鑫泰信息科技有限公司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梁山工业园小型微型企业创业创新基地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梁山工业园管理委员会</w:t>
            </w:r>
          </w:p>
        </w:tc>
      </w:tr>
      <w:tr w:rsidR="00AF36C3" w:rsidRPr="00871E3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兖州区电商产业园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济宁市兖鼎互联网科技有限公司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金乡智慧产业园小型微型企业创业创新基地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金乡智慧产业园管理有限公司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济宁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邹城市中心小微企业创业基地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邹城市中信达创业投资有限公司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泰安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泰山创业工场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丽泰泰山创业梦工场投资有限公司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泰安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肥城市高新技术产业开发区小型微型企业创业创新示范基地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肥城市高新技术产业开发区创业服务中心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泰安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亿嘉装饰建材城创业创新示范基地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泰安亿嘉城置业有限公司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泰安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山东省复圣云谷电商孵化器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宁阳县嘉园电子商务有限公司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威海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威海泰美联华科创基地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威海泰美联华光电科技股份有限公司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日照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莒县高层次人次创新创业园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山东文正衣品股份有限公司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临沂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中国临沂商城国际电子商务产业园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临沂商城电商创业园管理有限公司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临沂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蒙阴创意创业孵化基地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山东蒙阴福源传媒彩印有限公司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德州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启迪之星（德州）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德州启迪创业孵化器有限公司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德州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中科（德州）创新创业示范基地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中科（德州）创新园有限公司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菏泽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曹县中小企业孵化园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曹县中小企业公共服务中心</w:t>
            </w:r>
          </w:p>
        </w:tc>
      </w:tr>
      <w:tr w:rsidR="00AF36C3" w:rsidRPr="00871E3A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菏泽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惠和创业创新示范基地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6C3" w:rsidRDefault="00AF36C3">
            <w:pPr>
              <w:spacing w:line="24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 w:rsidRPr="00871E3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成武惠和电子商务有限公司</w:t>
            </w:r>
          </w:p>
        </w:tc>
      </w:tr>
    </w:tbl>
    <w:p w:rsidR="00AF36C3" w:rsidRDefault="00AF36C3">
      <w:pPr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AF36C3" w:rsidRDefault="00AF36C3">
      <w:pPr>
        <w:rPr>
          <w:rFonts w:ascii="Times New Roman" w:eastAsia="仿宋" w:hAnsi="Times New Roman" w:cs="仿宋"/>
          <w:sz w:val="32"/>
          <w:szCs w:val="32"/>
        </w:rPr>
      </w:pPr>
    </w:p>
    <w:p w:rsidR="00AF36C3" w:rsidRDefault="00AF36C3">
      <w:pPr>
        <w:rPr>
          <w:rFonts w:ascii="Times New Roman" w:hAnsi="Times New Roman"/>
        </w:rPr>
      </w:pPr>
      <w:bookmarkStart w:id="0" w:name="_GoBack"/>
      <w:bookmarkEnd w:id="0"/>
    </w:p>
    <w:sectPr w:rsidR="00AF36C3" w:rsidSect="00163E85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C3" w:rsidRDefault="00AF36C3" w:rsidP="00163E85">
      <w:pPr>
        <w:spacing w:line="240" w:lineRule="auto"/>
      </w:pPr>
      <w:r>
        <w:separator/>
      </w:r>
    </w:p>
  </w:endnote>
  <w:endnote w:type="continuationSeparator" w:id="0">
    <w:p w:rsidR="00AF36C3" w:rsidRDefault="00AF36C3" w:rsidP="00163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C3" w:rsidRDefault="00AF36C3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F36C3" w:rsidRDefault="00AF36C3">
                <w:pPr>
                  <w:pStyle w:val="Footer"/>
                  <w:jc w:val="center"/>
                </w:pPr>
                <w:fldSimple w:instr=" PAGE   \* MERGEFORMAT ">
                  <w:r w:rsidRPr="00E475A5">
                    <w:rPr>
                      <w:noProof/>
                      <w:lang w:val="zh-CN"/>
                    </w:rPr>
                    <w:t>1</w:t>
                  </w:r>
                </w:fldSimple>
              </w:p>
              <w:p w:rsidR="00AF36C3" w:rsidRDefault="00AF36C3"/>
            </w:txbxContent>
          </v:textbox>
          <w10:wrap anchorx="margin"/>
        </v:shape>
      </w:pict>
    </w:r>
  </w:p>
  <w:p w:rsidR="00AF36C3" w:rsidRDefault="00AF3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C3" w:rsidRDefault="00AF36C3" w:rsidP="00163E85">
      <w:pPr>
        <w:spacing w:line="240" w:lineRule="auto"/>
      </w:pPr>
      <w:r>
        <w:separator/>
      </w:r>
    </w:p>
  </w:footnote>
  <w:footnote w:type="continuationSeparator" w:id="0">
    <w:p w:rsidR="00AF36C3" w:rsidRDefault="00AF36C3" w:rsidP="00163E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2B"/>
    <w:rsid w:val="00014BF2"/>
    <w:rsid w:val="00066B79"/>
    <w:rsid w:val="00081CA7"/>
    <w:rsid w:val="00097AF1"/>
    <w:rsid w:val="000D28B2"/>
    <w:rsid w:val="00163E85"/>
    <w:rsid w:val="0016444B"/>
    <w:rsid w:val="002622DD"/>
    <w:rsid w:val="0026691A"/>
    <w:rsid w:val="00280077"/>
    <w:rsid w:val="0029084C"/>
    <w:rsid w:val="00295ACE"/>
    <w:rsid w:val="003175DE"/>
    <w:rsid w:val="00352F57"/>
    <w:rsid w:val="00443BBC"/>
    <w:rsid w:val="00494AF7"/>
    <w:rsid w:val="004A3447"/>
    <w:rsid w:val="004B5CDE"/>
    <w:rsid w:val="00511F26"/>
    <w:rsid w:val="00541504"/>
    <w:rsid w:val="005676FF"/>
    <w:rsid w:val="005C2ECC"/>
    <w:rsid w:val="005F0B66"/>
    <w:rsid w:val="005F1A69"/>
    <w:rsid w:val="00660362"/>
    <w:rsid w:val="00682971"/>
    <w:rsid w:val="00787AA5"/>
    <w:rsid w:val="00792DC6"/>
    <w:rsid w:val="00796123"/>
    <w:rsid w:val="007E1589"/>
    <w:rsid w:val="00812D57"/>
    <w:rsid w:val="00832B2B"/>
    <w:rsid w:val="00836006"/>
    <w:rsid w:val="00871E3A"/>
    <w:rsid w:val="00877D1B"/>
    <w:rsid w:val="008A6918"/>
    <w:rsid w:val="00906286"/>
    <w:rsid w:val="0092170B"/>
    <w:rsid w:val="00924EDA"/>
    <w:rsid w:val="00982C82"/>
    <w:rsid w:val="009F414A"/>
    <w:rsid w:val="00AC1F10"/>
    <w:rsid w:val="00AC3899"/>
    <w:rsid w:val="00AE6BF7"/>
    <w:rsid w:val="00AF36C3"/>
    <w:rsid w:val="00B37741"/>
    <w:rsid w:val="00B44BEE"/>
    <w:rsid w:val="00B666D7"/>
    <w:rsid w:val="00B82C03"/>
    <w:rsid w:val="00B94387"/>
    <w:rsid w:val="00BC4A09"/>
    <w:rsid w:val="00BE276E"/>
    <w:rsid w:val="00BF6BEC"/>
    <w:rsid w:val="00C176CD"/>
    <w:rsid w:val="00C3767A"/>
    <w:rsid w:val="00C37889"/>
    <w:rsid w:val="00D35247"/>
    <w:rsid w:val="00DB744B"/>
    <w:rsid w:val="00E27116"/>
    <w:rsid w:val="00E475A5"/>
    <w:rsid w:val="00E63553"/>
    <w:rsid w:val="00EB5A5A"/>
    <w:rsid w:val="00EE10A5"/>
    <w:rsid w:val="00F10A0C"/>
    <w:rsid w:val="00F53DB4"/>
    <w:rsid w:val="00F5418A"/>
    <w:rsid w:val="00F91453"/>
    <w:rsid w:val="00FA0192"/>
    <w:rsid w:val="00FF4F16"/>
    <w:rsid w:val="0B46015C"/>
    <w:rsid w:val="17A80DA0"/>
    <w:rsid w:val="1F8C2F88"/>
    <w:rsid w:val="20B06B56"/>
    <w:rsid w:val="20D926A6"/>
    <w:rsid w:val="25120F71"/>
    <w:rsid w:val="26DB091D"/>
    <w:rsid w:val="399E1031"/>
    <w:rsid w:val="3A083F26"/>
    <w:rsid w:val="3EDF0527"/>
    <w:rsid w:val="3EF357F4"/>
    <w:rsid w:val="467122EE"/>
    <w:rsid w:val="4DFD016A"/>
    <w:rsid w:val="4F767EFE"/>
    <w:rsid w:val="548A6CBD"/>
    <w:rsid w:val="5F533E93"/>
    <w:rsid w:val="686C5967"/>
    <w:rsid w:val="6F4A5A20"/>
    <w:rsid w:val="754605C9"/>
    <w:rsid w:val="75F50329"/>
    <w:rsid w:val="761C2AAC"/>
    <w:rsid w:val="76BD2F39"/>
    <w:rsid w:val="7ED0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85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3E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3E8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3E8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63E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E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200</Words>
  <Characters>1141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符合小微企业双创基地申报条件和评定要求的</dc:title>
  <dc:subject/>
  <dc:creator>lenovo</dc:creator>
  <cp:keywords/>
  <dc:description/>
  <cp:lastModifiedBy>sl</cp:lastModifiedBy>
  <cp:revision>3</cp:revision>
  <cp:lastPrinted>2018-10-16T03:19:00Z</cp:lastPrinted>
  <dcterms:created xsi:type="dcterms:W3CDTF">2018-10-17T09:28:00Z</dcterms:created>
  <dcterms:modified xsi:type="dcterms:W3CDTF">2018-10-17T09:50:00Z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