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齐鲁首席技师申报人员基本情况汇总表</w:t>
      </w:r>
      <w:bookmarkEnd w:id="0"/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sz w:val="30"/>
          <w:szCs w:val="30"/>
        </w:rPr>
        <w:t>呈报部门（盖章）：</w:t>
      </w:r>
    </w:p>
    <w:tbl>
      <w:tblPr>
        <w:tblStyle w:val="3"/>
        <w:tblW w:w="211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呈报单位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 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职业(工种)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现职业资格等级及取得时间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取得设区市或行业、部门首席技师名称及时间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是否取得过省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（齐鲁）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首席技师及时间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4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5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6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7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8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9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10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宋体" w:cs="Times New Roman"/>
          <w:kern w:val="0"/>
          <w:sz w:val="32"/>
          <w:szCs w:val="32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E656A"/>
    <w:rsid w:val="36DE65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2019-04-30T05:55:00Z</dcterms:created>
  <dc:creator>吉他里的阳光</dc:creator>
  <cp:lastModifiedBy>吉他里的阳光</cp:lastModifiedBy>
  <dcterms:modified xsi:type="dcterms:W3CDTF">2019-04-30T05:56:21Z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