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B" w:rsidRPr="00C83F9D" w:rsidRDefault="0030701C">
      <w:pPr>
        <w:jc w:val="left"/>
        <w:rPr>
          <w:rFonts w:ascii="黑体" w:eastAsia="黑体" w:hAnsi="黑体" w:cs="黑体"/>
          <w:sz w:val="32"/>
          <w:szCs w:val="32"/>
        </w:rPr>
      </w:pPr>
      <w:r w:rsidRPr="00C83F9D">
        <w:rPr>
          <w:rFonts w:ascii="黑体" w:eastAsia="黑体" w:hAnsi="黑体" w:cs="黑体" w:hint="eastAsia"/>
          <w:sz w:val="32"/>
          <w:szCs w:val="32"/>
        </w:rPr>
        <w:t>附件1</w:t>
      </w:r>
    </w:p>
    <w:p w:rsidR="0065655B" w:rsidRDefault="0065655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5655B" w:rsidRDefault="0065655B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65655B" w:rsidRPr="001E4583" w:rsidRDefault="007557E5">
      <w:pPr>
        <w:snapToGrid w:val="0"/>
        <w:jc w:val="center"/>
        <w:rPr>
          <w:rFonts w:ascii="宋体" w:eastAsia="宋体" w:hAnsi="宋体" w:cs="方正小标宋简体"/>
          <w:b/>
          <w:bCs/>
          <w:sz w:val="52"/>
          <w:szCs w:val="52"/>
        </w:rPr>
      </w:pPr>
      <w:r w:rsidRPr="001E4583">
        <w:rPr>
          <w:rFonts w:ascii="宋体" w:eastAsia="宋体" w:hAnsi="宋体" w:cs="方正小标宋简体" w:hint="eastAsia"/>
          <w:b/>
          <w:bCs/>
          <w:sz w:val="52"/>
          <w:szCs w:val="52"/>
        </w:rPr>
        <w:t>滨州市</w:t>
      </w:r>
      <w:r w:rsidR="0030701C" w:rsidRPr="001E4583">
        <w:rPr>
          <w:rFonts w:ascii="宋体" w:eastAsia="宋体" w:hAnsi="宋体" w:cs="方正小标宋简体" w:hint="eastAsia"/>
          <w:b/>
          <w:bCs/>
          <w:sz w:val="52"/>
          <w:szCs w:val="52"/>
        </w:rPr>
        <w:t>专精特新“小巨人”企业</w:t>
      </w:r>
    </w:p>
    <w:p w:rsidR="0065655B" w:rsidRPr="001E4583" w:rsidRDefault="0065655B">
      <w:pPr>
        <w:snapToGrid w:val="0"/>
        <w:jc w:val="center"/>
        <w:rPr>
          <w:rFonts w:ascii="宋体" w:eastAsia="宋体" w:hAnsi="宋体" w:cs="方正小标宋简体"/>
          <w:b/>
          <w:bCs/>
          <w:sz w:val="52"/>
          <w:szCs w:val="52"/>
        </w:rPr>
      </w:pPr>
    </w:p>
    <w:p w:rsidR="0065655B" w:rsidRPr="001E4583" w:rsidRDefault="0030701C">
      <w:pPr>
        <w:snapToGrid w:val="0"/>
        <w:jc w:val="center"/>
        <w:rPr>
          <w:rFonts w:ascii="宋体" w:eastAsia="宋体" w:hAnsi="宋体" w:cs="方正小标宋简体"/>
          <w:b/>
          <w:bCs/>
          <w:sz w:val="72"/>
          <w:szCs w:val="72"/>
        </w:rPr>
      </w:pPr>
      <w:r w:rsidRPr="001E4583">
        <w:rPr>
          <w:rFonts w:ascii="宋体" w:eastAsia="宋体" w:hAnsi="宋体" w:cs="方正小标宋简体" w:hint="eastAsia"/>
          <w:b/>
          <w:bCs/>
          <w:sz w:val="72"/>
          <w:szCs w:val="72"/>
        </w:rPr>
        <w:t>推  荐  表</w:t>
      </w:r>
    </w:p>
    <w:p w:rsidR="0065655B" w:rsidRDefault="0065655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Pr="001E4583" w:rsidRDefault="0030701C">
      <w:pPr>
        <w:tabs>
          <w:tab w:val="left" w:pos="8100"/>
        </w:tabs>
        <w:spacing w:line="720" w:lineRule="auto"/>
        <w:rPr>
          <w:rFonts w:ascii="宋体" w:eastAsia="宋体" w:hAnsi="宋体"/>
          <w:sz w:val="30"/>
          <w:szCs w:val="20"/>
          <w:u w:val="single"/>
        </w:rPr>
      </w:pPr>
      <w:r w:rsidRPr="001E4583">
        <w:rPr>
          <w:rFonts w:ascii="宋体" w:eastAsia="宋体" w:hAnsi="宋体" w:cs="楷体_GB2312" w:hint="eastAsia"/>
          <w:sz w:val="32"/>
          <w:szCs w:val="32"/>
        </w:rPr>
        <w:t>企业名称（盖章）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 </w:t>
      </w:r>
    </w:p>
    <w:p w:rsidR="0065655B" w:rsidRPr="001E4583" w:rsidRDefault="0030701C">
      <w:pPr>
        <w:tabs>
          <w:tab w:val="left" w:pos="8100"/>
        </w:tabs>
        <w:spacing w:line="720" w:lineRule="auto"/>
        <w:rPr>
          <w:rFonts w:ascii="宋体" w:eastAsia="宋体" w:hAnsi="宋体"/>
          <w:sz w:val="32"/>
          <w:szCs w:val="32"/>
        </w:rPr>
      </w:pPr>
      <w:r w:rsidRPr="001E4583">
        <w:rPr>
          <w:rFonts w:ascii="宋体" w:eastAsia="宋体" w:hAnsi="宋体" w:hint="eastAsia"/>
          <w:sz w:val="32"/>
          <w:szCs w:val="32"/>
        </w:rPr>
        <w:t xml:space="preserve">推荐时间      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      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   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</w:t>
      </w:r>
    </w:p>
    <w:p w:rsidR="0065655B" w:rsidRPr="001E4583" w:rsidRDefault="0030701C">
      <w:pPr>
        <w:tabs>
          <w:tab w:val="left" w:pos="8100"/>
        </w:tabs>
        <w:spacing w:line="720" w:lineRule="auto"/>
        <w:rPr>
          <w:rFonts w:ascii="宋体" w:eastAsia="宋体" w:hAnsi="宋体"/>
          <w:sz w:val="32"/>
          <w:szCs w:val="32"/>
        </w:rPr>
      </w:pPr>
      <w:r w:rsidRPr="001E4583">
        <w:rPr>
          <w:rFonts w:ascii="宋体" w:eastAsia="宋体" w:hAnsi="宋体" w:hint="eastAsia"/>
          <w:sz w:val="32"/>
          <w:szCs w:val="32"/>
        </w:rPr>
        <w:t>推荐单位（盖章）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      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    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 w:hint="eastAsia"/>
          <w:sz w:val="30"/>
          <w:szCs w:val="20"/>
          <w:u w:val="single"/>
        </w:rPr>
        <w:t xml:space="preserve"> </w:t>
      </w:r>
      <w:r w:rsidRPr="001E4583">
        <w:rPr>
          <w:rFonts w:ascii="宋体" w:eastAsia="宋体" w:hAnsi="宋体"/>
          <w:sz w:val="30"/>
          <w:szCs w:val="20"/>
          <w:u w:val="single"/>
        </w:rPr>
        <w:t xml:space="preserve">    </w:t>
      </w:r>
    </w:p>
    <w:p w:rsidR="0065655B" w:rsidRPr="001E4583" w:rsidRDefault="0065655B">
      <w:pPr>
        <w:spacing w:line="712" w:lineRule="exact"/>
        <w:rPr>
          <w:rFonts w:ascii="宋体" w:eastAsia="宋体" w:hAnsi="宋体"/>
          <w:sz w:val="30"/>
          <w:szCs w:val="20"/>
          <w:u w:val="single"/>
        </w:rPr>
      </w:pPr>
    </w:p>
    <w:p w:rsidR="0065655B" w:rsidRPr="001E4583" w:rsidRDefault="007557E5">
      <w:pPr>
        <w:spacing w:line="712" w:lineRule="exact"/>
        <w:jc w:val="center"/>
        <w:rPr>
          <w:rFonts w:ascii="宋体" w:eastAsia="宋体" w:hAnsi="宋体"/>
          <w:sz w:val="32"/>
          <w:szCs w:val="32"/>
        </w:rPr>
      </w:pPr>
      <w:r w:rsidRPr="001E4583">
        <w:rPr>
          <w:rFonts w:ascii="宋体" w:eastAsia="宋体" w:hAnsi="宋体" w:hint="eastAsia"/>
          <w:sz w:val="32"/>
          <w:szCs w:val="32"/>
        </w:rPr>
        <w:t>滨州市</w:t>
      </w:r>
      <w:r w:rsidR="00CD1CA9">
        <w:rPr>
          <w:rFonts w:ascii="宋体" w:eastAsia="宋体" w:hAnsi="宋体" w:hint="eastAsia"/>
          <w:sz w:val="32"/>
          <w:szCs w:val="32"/>
        </w:rPr>
        <w:t>工业和信息化局</w:t>
      </w: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3070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65655B" w:rsidRPr="001E4583" w:rsidRDefault="0030701C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1E4583">
        <w:rPr>
          <w:rFonts w:ascii="宋体" w:eastAsia="宋体" w:hAnsi="宋体" w:hint="eastAsia"/>
          <w:b/>
          <w:sz w:val="44"/>
          <w:szCs w:val="44"/>
        </w:rPr>
        <w:lastRenderedPageBreak/>
        <w:t>填报说明</w:t>
      </w:r>
    </w:p>
    <w:p w:rsidR="0065655B" w:rsidRPr="001E4583" w:rsidRDefault="0065655B">
      <w:pPr>
        <w:ind w:firstLineChars="200" w:firstLine="640"/>
        <w:rPr>
          <w:rFonts w:ascii="宋体" w:eastAsia="宋体" w:hAnsi="宋体" w:cs="仿宋_GB2312"/>
          <w:sz w:val="32"/>
          <w:szCs w:val="32"/>
        </w:rPr>
      </w:pPr>
    </w:p>
    <w:p w:rsidR="0065655B" w:rsidRPr="001E4583" w:rsidRDefault="0030701C">
      <w:pPr>
        <w:ind w:firstLineChars="200" w:firstLine="640"/>
        <w:rPr>
          <w:rFonts w:ascii="宋体" w:eastAsia="宋体" w:hAnsi="宋体" w:cs="仿宋_GB2312"/>
          <w:sz w:val="32"/>
          <w:szCs w:val="32"/>
        </w:rPr>
      </w:pPr>
      <w:r w:rsidRPr="001E4583">
        <w:rPr>
          <w:rFonts w:ascii="宋体" w:eastAsia="宋体" w:hAnsi="宋体" w:cs="仿宋_GB2312" w:hint="eastAsia"/>
          <w:sz w:val="32"/>
          <w:szCs w:val="32"/>
        </w:rPr>
        <w:t>一、本推荐表由申报专精特新“小巨人”的企业填写。</w:t>
      </w:r>
    </w:p>
    <w:p w:rsidR="0065655B" w:rsidRPr="001E4583" w:rsidRDefault="0030701C" w:rsidP="00CA1BFB">
      <w:pPr>
        <w:ind w:firstLineChars="200" w:firstLine="640"/>
        <w:rPr>
          <w:rFonts w:ascii="宋体" w:eastAsia="宋体" w:hAnsi="宋体" w:cs="仿宋_GB2312"/>
          <w:b/>
          <w:bCs/>
          <w:sz w:val="32"/>
          <w:szCs w:val="32"/>
        </w:rPr>
      </w:pPr>
      <w:r w:rsidRPr="001E4583">
        <w:rPr>
          <w:rFonts w:ascii="宋体" w:eastAsia="宋体" w:hAnsi="宋体" w:cs="仿宋_GB2312" w:hint="eastAsia"/>
          <w:bCs/>
          <w:sz w:val="32"/>
          <w:szCs w:val="32"/>
        </w:rPr>
        <w:t>二、</w:t>
      </w:r>
      <w:r w:rsidRPr="001E4583">
        <w:rPr>
          <w:rFonts w:ascii="宋体" w:eastAsia="宋体" w:hAnsi="宋体" w:cs="仿宋_GB2312" w:hint="eastAsia"/>
          <w:sz w:val="32"/>
          <w:szCs w:val="32"/>
        </w:rPr>
        <w:t>推荐单位为被推荐企业法人注册所在地</w:t>
      </w:r>
      <w:r w:rsidR="00941E1D" w:rsidRPr="001E4583">
        <w:rPr>
          <w:rFonts w:ascii="宋体" w:eastAsia="宋体" w:hAnsi="宋体" w:cs="仿宋_GB2312" w:hint="eastAsia"/>
          <w:sz w:val="32"/>
          <w:szCs w:val="32"/>
        </w:rPr>
        <w:t>县（市</w:t>
      </w:r>
      <w:r w:rsidR="0091312A" w:rsidRPr="001E4583">
        <w:rPr>
          <w:rFonts w:ascii="宋体" w:eastAsia="宋体" w:hAnsi="宋体" w:cs="仿宋_GB2312" w:hint="eastAsia"/>
          <w:sz w:val="32"/>
          <w:szCs w:val="32"/>
        </w:rPr>
        <w:t>、</w:t>
      </w:r>
      <w:r w:rsidR="00941E1D" w:rsidRPr="001E4583">
        <w:rPr>
          <w:rFonts w:ascii="宋体" w:eastAsia="宋体" w:hAnsi="宋体" w:cs="仿宋_GB2312" w:hint="eastAsia"/>
          <w:sz w:val="32"/>
          <w:szCs w:val="32"/>
        </w:rPr>
        <w:t>区）</w:t>
      </w:r>
      <w:r w:rsidRPr="001E4583">
        <w:rPr>
          <w:rFonts w:ascii="宋体" w:eastAsia="宋体" w:hAnsi="宋体" w:hint="eastAsia"/>
          <w:sz w:val="32"/>
          <w:szCs w:val="32"/>
        </w:rPr>
        <w:t>的</w:t>
      </w:r>
      <w:r w:rsidRPr="001E4583">
        <w:rPr>
          <w:rFonts w:ascii="宋体" w:eastAsia="宋体" w:hAnsi="宋体"/>
          <w:sz w:val="32"/>
          <w:szCs w:val="32"/>
        </w:rPr>
        <w:t>中小企业</w:t>
      </w:r>
      <w:r w:rsidRPr="001E4583">
        <w:rPr>
          <w:rFonts w:ascii="宋体" w:eastAsia="宋体" w:hAnsi="宋体" w:cs="仿宋_GB2312" w:hint="eastAsia"/>
          <w:sz w:val="32"/>
          <w:szCs w:val="32"/>
        </w:rPr>
        <w:t>主管部门。</w:t>
      </w:r>
    </w:p>
    <w:p w:rsidR="0065655B" w:rsidRPr="001E4583" w:rsidRDefault="0030701C">
      <w:pPr>
        <w:ind w:firstLineChars="200" w:firstLine="640"/>
        <w:rPr>
          <w:rFonts w:ascii="宋体" w:eastAsia="宋体" w:hAnsi="宋体" w:cs="仿宋_GB2312"/>
          <w:sz w:val="32"/>
          <w:szCs w:val="32"/>
        </w:rPr>
      </w:pPr>
      <w:r w:rsidRPr="001E4583">
        <w:rPr>
          <w:rFonts w:ascii="宋体" w:eastAsia="宋体" w:hAnsi="宋体" w:cs="仿宋_GB2312" w:hint="eastAsia"/>
          <w:sz w:val="32"/>
          <w:szCs w:val="32"/>
        </w:rPr>
        <w:t>三、被推荐企业应根据实际情况认真填写各个表项。企业填写主营产品时应参照国家统计局《统计用产品分类目录》中的产品分类或行业分类惯例。</w:t>
      </w:r>
    </w:p>
    <w:p w:rsidR="0065655B" w:rsidRPr="001E4583" w:rsidRDefault="0030701C">
      <w:pPr>
        <w:ind w:firstLineChars="200" w:firstLine="640"/>
        <w:rPr>
          <w:rFonts w:ascii="宋体" w:eastAsia="宋体" w:hAnsi="宋体" w:cs="仿宋_GB2312"/>
          <w:sz w:val="32"/>
          <w:szCs w:val="32"/>
        </w:rPr>
      </w:pPr>
      <w:r w:rsidRPr="001E4583">
        <w:rPr>
          <w:rFonts w:ascii="宋体" w:eastAsia="宋体" w:hAnsi="宋体" w:cs="仿宋_GB2312"/>
          <w:sz w:val="32"/>
          <w:szCs w:val="32"/>
        </w:rPr>
        <w:t>四</w:t>
      </w:r>
      <w:r w:rsidRPr="001E4583">
        <w:rPr>
          <w:rFonts w:ascii="宋体" w:eastAsia="宋体" w:hAnsi="宋体" w:cs="仿宋_GB2312" w:hint="eastAsia"/>
          <w:sz w:val="32"/>
          <w:szCs w:val="32"/>
        </w:rPr>
        <w:t>、推荐材料包括推荐表纸质件一式三份和电子文本，电子文本通过光盘递交，必须确保纸质件和电子文本的一致性。</w:t>
      </w:r>
      <w:r w:rsidRPr="001E4583">
        <w:rPr>
          <w:rFonts w:ascii="宋体" w:eastAsia="宋体" w:hAnsi="宋体" w:hint="eastAsia"/>
          <w:color w:val="000000"/>
          <w:sz w:val="32"/>
          <w:szCs w:val="20"/>
        </w:rPr>
        <w:t>推荐表填报项目页面不足时，可另附页</w:t>
      </w:r>
      <w:r w:rsidRPr="001E4583">
        <w:rPr>
          <w:rFonts w:ascii="宋体" w:eastAsia="宋体" w:hAnsi="宋体" w:cs="仿宋_GB2312" w:hint="eastAsia"/>
          <w:sz w:val="32"/>
          <w:szCs w:val="32"/>
        </w:rPr>
        <w:t>。</w:t>
      </w:r>
    </w:p>
    <w:p w:rsidR="0065655B" w:rsidRPr="001E4583" w:rsidRDefault="0030701C">
      <w:pPr>
        <w:ind w:firstLineChars="200" w:firstLine="640"/>
        <w:rPr>
          <w:rFonts w:ascii="宋体" w:eastAsia="宋体" w:hAnsi="宋体" w:cs="仿宋_GB2312"/>
          <w:sz w:val="32"/>
          <w:szCs w:val="32"/>
        </w:rPr>
        <w:sectPr w:rsidR="0065655B" w:rsidRPr="001E45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1E4583">
        <w:rPr>
          <w:rFonts w:ascii="宋体" w:eastAsia="宋体" w:hAnsi="宋体" w:cs="仿宋_GB2312"/>
          <w:sz w:val="32"/>
          <w:szCs w:val="32"/>
        </w:rPr>
        <w:t>五</w:t>
      </w:r>
      <w:r w:rsidRPr="001E4583">
        <w:rPr>
          <w:rFonts w:ascii="宋体" w:eastAsia="宋体" w:hAnsi="宋体" w:cs="仿宋_GB2312" w:hint="eastAsia"/>
          <w:sz w:val="32"/>
          <w:szCs w:val="32"/>
        </w:rPr>
        <w:t>、纸质件请使用A4纸双面印刷，装订平整，采用普通纸质材料作为封面。</w:t>
      </w:r>
    </w:p>
    <w:tbl>
      <w:tblPr>
        <w:tblW w:w="9126" w:type="dxa"/>
        <w:jc w:val="center"/>
        <w:tblLayout w:type="fixed"/>
        <w:tblLook w:val="04A0"/>
      </w:tblPr>
      <w:tblGrid>
        <w:gridCol w:w="690"/>
        <w:gridCol w:w="493"/>
        <w:gridCol w:w="1212"/>
        <w:gridCol w:w="257"/>
        <w:gridCol w:w="742"/>
        <w:gridCol w:w="135"/>
        <w:gridCol w:w="716"/>
        <w:gridCol w:w="293"/>
        <w:gridCol w:w="272"/>
        <w:gridCol w:w="144"/>
        <w:gridCol w:w="732"/>
        <w:gridCol w:w="16"/>
        <w:gridCol w:w="229"/>
        <w:gridCol w:w="910"/>
        <w:gridCol w:w="127"/>
        <w:gridCol w:w="58"/>
        <w:gridCol w:w="2100"/>
      </w:tblGrid>
      <w:tr w:rsidR="0065655B">
        <w:trPr>
          <w:cantSplit/>
          <w:trHeight w:val="567"/>
          <w:jc w:val="center"/>
        </w:trPr>
        <w:tc>
          <w:tcPr>
            <w:tcW w:w="9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1E4583" w:rsidRDefault="0030701C">
            <w:pPr>
              <w:widowControl/>
              <w:ind w:firstLine="400"/>
              <w:jc w:val="center"/>
              <w:rPr>
                <w:rFonts w:ascii="仿宋" w:eastAsia="仿宋" w:hAnsi="仿宋"/>
                <w:b/>
                <w:color w:val="333333"/>
                <w:kern w:val="0"/>
                <w:szCs w:val="21"/>
              </w:rPr>
            </w:pPr>
            <w:r w:rsidRPr="001E4583">
              <w:rPr>
                <w:rFonts w:ascii="仿宋" w:eastAsia="仿宋" w:hAnsi="仿宋"/>
                <w:b/>
                <w:color w:val="333333"/>
                <w:kern w:val="0"/>
                <w:szCs w:val="21"/>
              </w:rPr>
              <w:lastRenderedPageBreak/>
              <w:t>一</w:t>
            </w:r>
            <w:r w:rsidRPr="001E4583">
              <w:rPr>
                <w:rFonts w:ascii="仿宋" w:eastAsia="仿宋" w:hAnsi="仿宋" w:hint="eastAsia"/>
                <w:b/>
                <w:color w:val="333333"/>
                <w:kern w:val="0"/>
                <w:szCs w:val="21"/>
              </w:rPr>
              <w:t>、</w:t>
            </w:r>
            <w:r w:rsidRPr="001E4583">
              <w:rPr>
                <w:rFonts w:ascii="仿宋" w:eastAsia="仿宋" w:hAnsi="仿宋"/>
                <w:b/>
                <w:color w:val="333333"/>
                <w:kern w:val="0"/>
                <w:szCs w:val="21"/>
              </w:rPr>
              <w:t>企业基本情况</w:t>
            </w:r>
          </w:p>
        </w:tc>
      </w:tr>
      <w:tr w:rsidR="0065655B" w:rsidTr="00F76C98">
        <w:trPr>
          <w:cantSplit/>
          <w:trHeight w:val="510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333333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2A" w:rsidRDefault="0030701C" w:rsidP="00941E1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所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在</w:t>
            </w:r>
          </w:p>
          <w:p w:rsidR="0065655B" w:rsidRPr="00941E1D" w:rsidRDefault="00941E1D" w:rsidP="00941E1D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县区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</w:p>
        </w:tc>
      </w:tr>
      <w:tr w:rsidR="0065655B" w:rsidTr="00F76C98">
        <w:trPr>
          <w:cantSplit/>
          <w:trHeight w:val="510"/>
          <w:jc w:val="center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</w:p>
        </w:tc>
      </w:tr>
      <w:tr w:rsidR="0065655B" w:rsidTr="00F76C98">
        <w:trPr>
          <w:cantSplit/>
          <w:trHeight w:val="510"/>
          <w:jc w:val="center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5655B" w:rsidTr="00F76C98">
        <w:trPr>
          <w:cantSplit/>
          <w:trHeight w:val="510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6565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5655B" w:rsidTr="00F76C98">
        <w:trPr>
          <w:cantSplit/>
          <w:trHeight w:val="510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5655B">
        <w:trPr>
          <w:cantSplit/>
          <w:trHeight w:val="680"/>
          <w:jc w:val="center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根据</w:t>
            </w:r>
            <w:r w:rsidRPr="00941E1D">
              <w:rPr>
                <w:rFonts w:ascii="仿宋" w:eastAsia="仿宋" w:hAnsi="仿宋" w:hint="eastAsia"/>
                <w:sz w:val="24"/>
              </w:rPr>
              <w:t>《中小企业划型标准》（工信部联企业〔2011〕300号），企业规模属于</w:t>
            </w:r>
          </w:p>
        </w:tc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 w:cs="楷体_GB2312"/>
                <w:sz w:val="24"/>
              </w:rPr>
            </w:pP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中型    </w:t>
            </w: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小型    </w:t>
            </w: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>微型</w:t>
            </w:r>
          </w:p>
        </w:tc>
      </w:tr>
      <w:tr w:rsidR="0065655B">
        <w:trPr>
          <w:cantSplit/>
          <w:trHeight w:val="680"/>
          <w:jc w:val="center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 w:rsidP="00BD6E7F">
            <w:pPr>
              <w:widowControl/>
              <w:ind w:firstLineChars="150" w:firstLine="36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属于</w:t>
            </w:r>
            <w:r w:rsidR="00BD6E7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认定条件</w:t>
            </w:r>
            <w:r w:rsidR="00941E1D"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重点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领域中的</w:t>
            </w:r>
          </w:p>
        </w:tc>
        <w:tc>
          <w:tcPr>
            <w:tcW w:w="4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E1D" w:rsidRPr="00BD6E7F" w:rsidRDefault="0030701C">
            <w:pPr>
              <w:widowControl/>
              <w:rPr>
                <w:rFonts w:ascii="仿宋" w:eastAsia="仿宋" w:hAnsi="仿宋" w:cs="楷体_GB2312"/>
                <w:sz w:val="24"/>
              </w:rPr>
            </w:pP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="00941E1D" w:rsidRPr="00BD6E7F">
              <w:rPr>
                <w:rFonts w:ascii="仿宋" w:eastAsia="仿宋" w:hAnsi="仿宋" w:cs="楷体_GB2312" w:hint="eastAsia"/>
                <w:sz w:val="24"/>
              </w:rPr>
              <w:t>《工业“四基”发展目录》所列重点领域</w:t>
            </w:r>
          </w:p>
          <w:p w:rsidR="00941E1D" w:rsidRPr="00BD6E7F" w:rsidRDefault="0030701C">
            <w:pPr>
              <w:widowControl/>
              <w:rPr>
                <w:rFonts w:ascii="仿宋" w:eastAsia="仿宋" w:hAnsi="仿宋" w:cs="楷体_GB2312"/>
                <w:sz w:val="24"/>
              </w:rPr>
            </w:pP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="00941E1D" w:rsidRPr="00BD6E7F">
              <w:rPr>
                <w:rFonts w:ascii="仿宋" w:eastAsia="仿宋" w:hAnsi="仿宋" w:cs="楷体_GB2312" w:hint="eastAsia"/>
                <w:sz w:val="24"/>
              </w:rPr>
              <w:t>制造强国战略明确的十大重点产业领域</w:t>
            </w:r>
          </w:p>
          <w:p w:rsidR="00BD6E7F" w:rsidRPr="00BD6E7F" w:rsidRDefault="0030701C" w:rsidP="00BD6E7F">
            <w:pPr>
              <w:widowControl/>
              <w:rPr>
                <w:rFonts w:ascii="仿宋" w:eastAsia="仿宋" w:hAnsi="仿宋" w:cs="楷体_GB2312"/>
                <w:sz w:val="24"/>
              </w:rPr>
            </w:pP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="00941E1D" w:rsidRPr="00BD6E7F">
              <w:rPr>
                <w:rFonts w:ascii="仿宋" w:eastAsia="仿宋" w:hAnsi="仿宋" w:cs="楷体_GB2312" w:hint="eastAsia"/>
                <w:sz w:val="24"/>
              </w:rPr>
              <w:t>省市重点鼓励发展的支柱和优势产业</w:t>
            </w:r>
          </w:p>
          <w:p w:rsidR="00941E1D" w:rsidRPr="00BD6E7F" w:rsidRDefault="0030701C">
            <w:pPr>
              <w:widowControl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="00BD6E7F" w:rsidRPr="00BD6E7F">
              <w:rPr>
                <w:rFonts w:ascii="仿宋" w:eastAsia="仿宋" w:hAnsi="仿宋" w:cs="楷体_GB2312" w:hint="eastAsia"/>
                <w:sz w:val="24"/>
              </w:rPr>
              <w:t>具有我市地方特色的产业和产品。 </w:t>
            </w:r>
          </w:p>
        </w:tc>
      </w:tr>
      <w:tr w:rsidR="0065655B" w:rsidTr="00F76C98">
        <w:trPr>
          <w:cantSplit/>
          <w:trHeight w:val="62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 w:rsidP="004B326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7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65655B">
            <w:pPr>
              <w:widowControl/>
              <w:jc w:val="left"/>
              <w:rPr>
                <w:rFonts w:ascii="仿宋" w:eastAsia="仿宋" w:hAnsi="仿宋" w:cs="楷体_GB2312"/>
                <w:sz w:val="24"/>
              </w:rPr>
            </w:pPr>
          </w:p>
        </w:tc>
      </w:tr>
      <w:tr w:rsidR="0065655B" w:rsidTr="00F76C98">
        <w:trPr>
          <w:cantSplit/>
          <w:trHeight w:val="62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A" w:rsidRDefault="0091312A" w:rsidP="0091312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具体细分</w:t>
            </w:r>
          </w:p>
          <w:p w:rsidR="0065655B" w:rsidRPr="00941E1D" w:rsidRDefault="0091312A" w:rsidP="0091312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领域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65655B">
            <w:pPr>
              <w:widowControl/>
              <w:jc w:val="left"/>
              <w:rPr>
                <w:rFonts w:ascii="仿宋" w:eastAsia="仿宋" w:hAnsi="仿宋" w:cs="楷体_GB2312"/>
                <w:sz w:val="24"/>
              </w:rPr>
            </w:pPr>
          </w:p>
        </w:tc>
      </w:tr>
      <w:tr w:rsidR="0065655B" w:rsidTr="00F76C98">
        <w:trPr>
          <w:cantSplit/>
          <w:trHeight w:val="62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67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 w:cs="楷体_GB2312"/>
                <w:sz w:val="24"/>
              </w:rPr>
            </w:pP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国有    </w:t>
            </w:r>
            <w:r w:rsidRPr="00941E1D">
              <w:rPr>
                <w:rFonts w:ascii="仿宋" w:eastAsia="仿宋" w:hAnsi="仿宋"/>
                <w:sz w:val="24"/>
              </w:rPr>
              <w:t xml:space="preserve"> 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合资      </w:t>
            </w: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民营     </w:t>
            </w:r>
            <w:r w:rsidRPr="00941E1D">
              <w:rPr>
                <w:rFonts w:ascii="仿宋" w:eastAsia="仿宋" w:hAnsi="仿宋" w:cs="楷体_GB2312" w:hint="eastAsia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>其他</w:t>
            </w:r>
          </w:p>
        </w:tc>
      </w:tr>
      <w:tr w:rsidR="0065655B" w:rsidTr="00F76C98">
        <w:trPr>
          <w:cantSplit/>
          <w:trHeight w:val="166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 w:rsidP="00721D3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企业主要荣誉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（201</w:t>
            </w:r>
            <w:r w:rsidR="00721D3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-20</w:t>
            </w: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  <w:r w:rsidR="00721D3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6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65655B" w:rsidRPr="00941E1D" w:rsidRDefault="0065655B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65655B" w:rsidRPr="00941E1D" w:rsidRDefault="0030701C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（例如：获得省级及以上认定或表彰）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7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41E1D">
              <w:rPr>
                <w:rFonts w:ascii="仿宋" w:eastAsia="仿宋" w:hAnsi="仿宋" w:hint="eastAsia"/>
                <w:b/>
                <w:sz w:val="24"/>
              </w:rPr>
              <w:t>二、</w:t>
            </w:r>
            <w:r w:rsidRPr="00941E1D">
              <w:rPr>
                <w:rFonts w:ascii="仿宋" w:eastAsia="仿宋" w:hAnsi="仿宋"/>
                <w:b/>
                <w:sz w:val="24"/>
              </w:rPr>
              <w:t>经济效益指标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重要指标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 w:rsidP="00721D3B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721D3B">
              <w:rPr>
                <w:rFonts w:ascii="仿宋" w:eastAsia="仿宋" w:hAnsi="仿宋" w:hint="eastAsia"/>
                <w:sz w:val="24"/>
              </w:rPr>
              <w:t>8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 w:rsidP="00721D3B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721D3B">
              <w:rPr>
                <w:rFonts w:ascii="仿宋" w:eastAsia="仿宋" w:hAnsi="仿宋" w:hint="eastAsia"/>
                <w:sz w:val="24"/>
              </w:rPr>
              <w:t>9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营业收入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主营业务收入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 w:rsidP="00F76C98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主营业务收入增长率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利润总额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净利润总额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净利润增长率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负债总额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资产负债率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上缴税金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人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 人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其中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：</w:t>
            </w: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本科及以上学历人数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人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 人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9126" w:type="dxa"/>
            <w:gridSpan w:val="17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41E1D">
              <w:rPr>
                <w:rFonts w:ascii="仿宋" w:eastAsia="仿宋" w:hAnsi="仿宋" w:hint="eastAsia"/>
                <w:b/>
                <w:sz w:val="24"/>
              </w:rPr>
              <w:t>三、专业化程度指标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主导产品名称</w:t>
            </w:r>
          </w:p>
        </w:tc>
        <w:tc>
          <w:tcPr>
            <w:tcW w:w="1850" w:type="dxa"/>
            <w:gridSpan w:val="4"/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6" w:type="dxa"/>
            <w:gridSpan w:val="7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从事该产品领域的时间</w:t>
            </w:r>
            <w:r w:rsidRPr="00941E1D">
              <w:rPr>
                <w:rFonts w:ascii="仿宋" w:eastAsia="仿宋" w:hAnsi="仿宋" w:hint="eastAsia"/>
                <w:sz w:val="24"/>
              </w:rPr>
              <w:t>（单位：年）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65655B">
            <w:pPr>
              <w:rPr>
                <w:rFonts w:ascii="仿宋" w:eastAsia="仿宋" w:hAnsi="仿宋"/>
                <w:sz w:val="24"/>
              </w:rPr>
            </w:pP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9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产品简介</w:t>
            </w:r>
          </w:p>
        </w:tc>
        <w:tc>
          <w:tcPr>
            <w:tcW w:w="6731" w:type="dxa"/>
            <w:gridSpan w:val="14"/>
            <w:vAlign w:val="center"/>
          </w:tcPr>
          <w:p w:rsidR="0065655B" w:rsidRPr="00941E1D" w:rsidRDefault="0065655B">
            <w:pPr>
              <w:rPr>
                <w:rFonts w:ascii="仿宋" w:eastAsia="仿宋" w:hAnsi="仿宋"/>
                <w:sz w:val="24"/>
              </w:rPr>
            </w:pPr>
          </w:p>
        </w:tc>
      </w:tr>
      <w:tr w:rsidR="0065655B" w:rsidTr="0091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7"/>
          <w:jc w:val="center"/>
        </w:trPr>
        <w:tc>
          <w:tcPr>
            <w:tcW w:w="9126" w:type="dxa"/>
            <w:gridSpan w:val="17"/>
            <w:vAlign w:val="center"/>
          </w:tcPr>
          <w:p w:rsidR="0091312A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主导产品为哪些知名企业直接配套:</w:t>
            </w:r>
          </w:p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                 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</w:t>
            </w:r>
            <w:r w:rsidR="0091312A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</w:t>
            </w:r>
            <w:r w:rsidRPr="00941E1D">
              <w:rPr>
                <w:rFonts w:ascii="仿宋" w:eastAsia="仿宋" w:hAnsi="仿宋" w:hint="eastAsia"/>
                <w:sz w:val="24"/>
              </w:rPr>
              <w:t>，</w:t>
            </w:r>
          </w:p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</w:t>
            </w:r>
            <w:r w:rsidRPr="00941E1D">
              <w:rPr>
                <w:rFonts w:ascii="仿宋" w:eastAsia="仿宋" w:hAnsi="仿宋" w:hint="eastAsia"/>
                <w:sz w:val="24"/>
              </w:rPr>
              <w:t>（是/否）为主要供应商。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重要指标</w:t>
            </w:r>
          </w:p>
        </w:tc>
        <w:tc>
          <w:tcPr>
            <w:tcW w:w="2143" w:type="dxa"/>
            <w:gridSpan w:val="5"/>
            <w:vAlign w:val="center"/>
          </w:tcPr>
          <w:p w:rsidR="0065655B" w:rsidRPr="00941E1D" w:rsidRDefault="0030701C" w:rsidP="00A768A1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A768A1">
              <w:rPr>
                <w:rFonts w:ascii="仿宋" w:eastAsia="仿宋" w:hAnsi="仿宋" w:hint="eastAsia"/>
                <w:sz w:val="24"/>
              </w:rPr>
              <w:t>7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2303" w:type="dxa"/>
            <w:gridSpan w:val="6"/>
            <w:vAlign w:val="center"/>
          </w:tcPr>
          <w:p w:rsidR="0065655B" w:rsidRPr="00941E1D" w:rsidRDefault="0030701C" w:rsidP="00A768A1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A768A1">
              <w:rPr>
                <w:rFonts w:ascii="仿宋" w:eastAsia="仿宋" w:hAnsi="仿宋" w:hint="eastAsia"/>
                <w:sz w:val="24"/>
              </w:rPr>
              <w:t>8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 w:rsidP="00A768A1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A768A1">
              <w:rPr>
                <w:rFonts w:ascii="仿宋" w:eastAsia="仿宋" w:hAnsi="仿宋" w:hint="eastAsia"/>
                <w:sz w:val="24"/>
              </w:rPr>
              <w:t>9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C1530F" w:rsidP="00F76C98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主导产品在</w:t>
            </w:r>
            <w:r w:rsidR="00F76C98">
              <w:rPr>
                <w:rFonts w:ascii="仿宋" w:eastAsia="仿宋" w:hAnsi="仿宋" w:hint="eastAsia"/>
                <w:sz w:val="24"/>
              </w:rPr>
              <w:t>国</w:t>
            </w:r>
            <w:r w:rsidRPr="00941E1D">
              <w:rPr>
                <w:rFonts w:ascii="仿宋" w:eastAsia="仿宋" w:hAnsi="仿宋" w:hint="eastAsia"/>
                <w:sz w:val="24"/>
              </w:rPr>
              <w:t>内市场占有率及排名</w:t>
            </w:r>
          </w:p>
        </w:tc>
        <w:tc>
          <w:tcPr>
            <w:tcW w:w="2143" w:type="dxa"/>
            <w:gridSpan w:val="5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%,（  ）</w:t>
            </w:r>
          </w:p>
        </w:tc>
        <w:tc>
          <w:tcPr>
            <w:tcW w:w="2303" w:type="dxa"/>
            <w:gridSpan w:val="6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%,（  ）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%,（  ）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C1530F" w:rsidP="00F76C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主导产品在</w:t>
            </w:r>
            <w:r w:rsidR="00F76C98"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</w:rPr>
              <w:t>内同行业占有率及排名</w:t>
            </w:r>
          </w:p>
        </w:tc>
        <w:tc>
          <w:tcPr>
            <w:tcW w:w="2143" w:type="dxa"/>
            <w:gridSpan w:val="5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%,（  ）</w:t>
            </w:r>
          </w:p>
        </w:tc>
        <w:tc>
          <w:tcPr>
            <w:tcW w:w="2303" w:type="dxa"/>
            <w:gridSpan w:val="6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%,（  ）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%,（  ）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主导产品销售收入占本企业营业收入比重</w:t>
            </w:r>
          </w:p>
        </w:tc>
        <w:tc>
          <w:tcPr>
            <w:tcW w:w="2143" w:type="dxa"/>
            <w:gridSpan w:val="5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%</w:t>
            </w:r>
          </w:p>
        </w:tc>
        <w:tc>
          <w:tcPr>
            <w:tcW w:w="2303" w:type="dxa"/>
            <w:gridSpan w:val="6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%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1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主导产品出口额</w:t>
            </w:r>
          </w:p>
        </w:tc>
        <w:tc>
          <w:tcPr>
            <w:tcW w:w="2143" w:type="dxa"/>
            <w:gridSpan w:val="5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万美元</w:t>
            </w:r>
          </w:p>
        </w:tc>
        <w:tc>
          <w:tcPr>
            <w:tcW w:w="2303" w:type="dxa"/>
            <w:gridSpan w:val="6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万美元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万美元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主导产品出口额占营业收入比重</w:t>
            </w:r>
          </w:p>
        </w:tc>
        <w:tc>
          <w:tcPr>
            <w:tcW w:w="2143" w:type="dxa"/>
            <w:gridSpan w:val="5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%</w:t>
            </w:r>
          </w:p>
        </w:tc>
        <w:tc>
          <w:tcPr>
            <w:tcW w:w="2303" w:type="dxa"/>
            <w:gridSpan w:val="6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%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126" w:type="dxa"/>
            <w:gridSpan w:val="17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41E1D">
              <w:rPr>
                <w:rFonts w:ascii="仿宋" w:eastAsia="仿宋" w:hAnsi="仿宋" w:hint="eastAsia"/>
                <w:b/>
                <w:sz w:val="24"/>
              </w:rPr>
              <w:t>四、</w:t>
            </w:r>
            <w:r w:rsidRPr="00941E1D">
              <w:rPr>
                <w:rFonts w:ascii="仿宋" w:eastAsia="仿宋" w:hAnsi="仿宋"/>
                <w:b/>
                <w:sz w:val="24"/>
              </w:rPr>
              <w:t>创新能力指标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科研机构建设情况</w:t>
            </w:r>
          </w:p>
        </w:tc>
        <w:tc>
          <w:tcPr>
            <w:tcW w:w="2346" w:type="dxa"/>
            <w:gridSpan w:val="4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技术研究院</w:t>
            </w:r>
          </w:p>
        </w:tc>
        <w:tc>
          <w:tcPr>
            <w:tcW w:w="5597" w:type="dxa"/>
            <w:gridSpan w:val="11"/>
            <w:vAlign w:val="center"/>
          </w:tcPr>
          <w:p w:rsidR="0065655B" w:rsidRPr="00941E1D" w:rsidRDefault="0030701C" w:rsidP="00C1530F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□国家级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□省级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</w:t>
            </w:r>
            <w:r w:rsidR="00C1530F" w:rsidRPr="00941E1D">
              <w:rPr>
                <w:rFonts w:ascii="仿宋" w:eastAsia="仿宋" w:hAnsi="仿宋"/>
                <w:sz w:val="24"/>
              </w:rPr>
              <w:t>□</w:t>
            </w:r>
            <w:r w:rsidR="00C1530F">
              <w:rPr>
                <w:rFonts w:ascii="仿宋" w:eastAsia="仿宋" w:hAnsi="仿宋" w:hint="eastAsia"/>
                <w:sz w:val="24"/>
              </w:rPr>
              <w:t>市</w:t>
            </w:r>
            <w:r w:rsidR="00C1530F" w:rsidRPr="00941E1D">
              <w:rPr>
                <w:rFonts w:ascii="仿宋" w:eastAsia="仿宋" w:hAnsi="仿宋"/>
                <w:sz w:val="24"/>
              </w:rPr>
              <w:t>级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个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Pr="00941E1D" w:rsidRDefault="0065655B" w:rsidP="00941E1D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企业技术中心</w:t>
            </w:r>
          </w:p>
        </w:tc>
        <w:tc>
          <w:tcPr>
            <w:tcW w:w="5597" w:type="dxa"/>
            <w:gridSpan w:val="11"/>
            <w:vAlign w:val="center"/>
          </w:tcPr>
          <w:p w:rsidR="0065655B" w:rsidRPr="00941E1D" w:rsidRDefault="0030701C" w:rsidP="00C1530F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□国家级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□省级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</w:t>
            </w:r>
            <w:r w:rsidR="00C1530F" w:rsidRPr="00941E1D">
              <w:rPr>
                <w:rFonts w:ascii="仿宋" w:eastAsia="仿宋" w:hAnsi="仿宋"/>
                <w:sz w:val="24"/>
              </w:rPr>
              <w:t>□</w:t>
            </w:r>
            <w:r w:rsidR="00C1530F">
              <w:rPr>
                <w:rFonts w:ascii="仿宋" w:eastAsia="仿宋" w:hAnsi="仿宋" w:hint="eastAsia"/>
                <w:sz w:val="24"/>
              </w:rPr>
              <w:t>市</w:t>
            </w:r>
            <w:r w:rsidR="00C1530F" w:rsidRPr="00941E1D">
              <w:rPr>
                <w:rFonts w:ascii="仿宋" w:eastAsia="仿宋" w:hAnsi="仿宋"/>
                <w:sz w:val="24"/>
              </w:rPr>
              <w:t>级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个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Pr="00941E1D" w:rsidRDefault="0065655B" w:rsidP="00941E1D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企业工程中心</w:t>
            </w:r>
          </w:p>
        </w:tc>
        <w:tc>
          <w:tcPr>
            <w:tcW w:w="5597" w:type="dxa"/>
            <w:gridSpan w:val="11"/>
            <w:vAlign w:val="center"/>
          </w:tcPr>
          <w:p w:rsidR="0065655B" w:rsidRPr="00941E1D" w:rsidRDefault="0030701C" w:rsidP="00C1530F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□国家级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□省级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</w:t>
            </w:r>
            <w:r w:rsidR="00C1530F" w:rsidRPr="00941E1D">
              <w:rPr>
                <w:rFonts w:ascii="仿宋" w:eastAsia="仿宋" w:hAnsi="仿宋"/>
                <w:sz w:val="24"/>
              </w:rPr>
              <w:t>□</w:t>
            </w:r>
            <w:r w:rsidR="00C1530F">
              <w:rPr>
                <w:rFonts w:ascii="仿宋" w:eastAsia="仿宋" w:hAnsi="仿宋" w:hint="eastAsia"/>
                <w:sz w:val="24"/>
              </w:rPr>
              <w:t>市</w:t>
            </w:r>
            <w:r w:rsidR="00C1530F" w:rsidRPr="00941E1D">
              <w:rPr>
                <w:rFonts w:ascii="仿宋" w:eastAsia="仿宋" w:hAnsi="仿宋"/>
                <w:sz w:val="24"/>
              </w:rPr>
              <w:t>级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个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Pr="00941E1D" w:rsidRDefault="0065655B" w:rsidP="00941E1D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院士专家工作站</w:t>
            </w:r>
          </w:p>
        </w:tc>
        <w:tc>
          <w:tcPr>
            <w:tcW w:w="5597" w:type="dxa"/>
            <w:gridSpan w:val="11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有 </w:t>
            </w:r>
            <w:r w:rsidRPr="00941E1D">
              <w:rPr>
                <w:rFonts w:ascii="仿宋" w:eastAsia="仿宋" w:hAnsi="仿宋"/>
                <w:sz w:val="24"/>
              </w:rPr>
              <w:t xml:space="preserve">      □</w:t>
            </w:r>
            <w:r w:rsidRPr="00941E1D">
              <w:rPr>
                <w:rFonts w:ascii="仿宋" w:eastAsia="仿宋" w:hAnsi="仿宋" w:hint="eastAsia"/>
                <w:sz w:val="24"/>
              </w:rPr>
              <w:t>无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Pr="00941E1D" w:rsidRDefault="0065655B" w:rsidP="00941E1D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博士后工作站</w:t>
            </w:r>
          </w:p>
        </w:tc>
        <w:tc>
          <w:tcPr>
            <w:tcW w:w="5597" w:type="dxa"/>
            <w:gridSpan w:val="11"/>
            <w:vAlign w:val="center"/>
          </w:tcPr>
          <w:p w:rsidR="0065655B" w:rsidRPr="00941E1D" w:rsidRDefault="0030701C">
            <w:pPr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有 </w:t>
            </w:r>
            <w:r w:rsidRPr="00941E1D">
              <w:rPr>
                <w:rFonts w:ascii="仿宋" w:eastAsia="仿宋" w:hAnsi="仿宋"/>
                <w:sz w:val="24"/>
              </w:rPr>
              <w:t xml:space="preserve">      □</w:t>
            </w:r>
            <w:r w:rsidRPr="00941E1D">
              <w:rPr>
                <w:rFonts w:ascii="仿宋" w:eastAsia="仿宋" w:hAnsi="仿宋" w:hint="eastAsia"/>
                <w:sz w:val="24"/>
              </w:rPr>
              <w:t>无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重要指标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 w:rsidP="00E56898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E56898">
              <w:rPr>
                <w:rFonts w:ascii="仿宋" w:eastAsia="仿宋" w:hAnsi="仿宋" w:hint="eastAsia"/>
                <w:sz w:val="24"/>
              </w:rPr>
              <w:t>8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 w:rsidP="00E56898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E56898">
              <w:rPr>
                <w:rFonts w:ascii="仿宋" w:eastAsia="仿宋" w:hAnsi="仿宋" w:hint="eastAsia"/>
                <w:sz w:val="24"/>
              </w:rPr>
              <w:t>9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研发经费总额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</w:t>
            </w:r>
            <w:r w:rsidRPr="00941E1D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研发经费占营业收入比重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研发人员占企业全部职工的比重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 w:val="restart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获得专利情况</w:t>
            </w:r>
          </w:p>
        </w:tc>
        <w:tc>
          <w:tcPr>
            <w:tcW w:w="1705" w:type="dxa"/>
            <w:gridSpan w:val="2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有效专利数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 项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 项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/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发明专利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 </w:t>
            </w: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   </w:t>
            </w: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/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实用新型专利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</w:t>
            </w: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</w:t>
            </w: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/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外观设计专利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</w:t>
            </w: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</w:t>
            </w: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  <w:jc w:val="center"/>
        </w:trPr>
        <w:tc>
          <w:tcPr>
            <w:tcW w:w="2395" w:type="dxa"/>
            <w:gridSpan w:val="3"/>
            <w:vMerge w:val="restart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主持制（修）的标准数量和名称</w:t>
            </w: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ind w:right="210"/>
              <w:jc w:val="righ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 w:rsidP="00941E1D">
            <w:pPr>
              <w:ind w:right="1050" w:firstLineChars="800" w:firstLine="1920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项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2395" w:type="dxa"/>
            <w:gridSpan w:val="3"/>
            <w:vMerge/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65655B" w:rsidRPr="00941E1D" w:rsidRDefault="0030701C">
            <w:pPr>
              <w:ind w:right="210"/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名称</w:t>
            </w:r>
            <w:r w:rsidRPr="00941E1D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3440" w:type="dxa"/>
            <w:gridSpan w:val="6"/>
            <w:vAlign w:val="center"/>
          </w:tcPr>
          <w:p w:rsidR="0065655B" w:rsidRPr="00941E1D" w:rsidRDefault="0030701C">
            <w:pPr>
              <w:ind w:right="210"/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名称</w:t>
            </w:r>
            <w:r w:rsidRPr="00941E1D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高新技术企业</w:t>
            </w:r>
            <w:r w:rsidRPr="00941E1D">
              <w:rPr>
                <w:rFonts w:ascii="仿宋" w:eastAsia="仿宋" w:hAnsi="仿宋" w:hint="eastAsia"/>
                <w:sz w:val="24"/>
              </w:rPr>
              <w:t>（有效期内）</w:t>
            </w:r>
          </w:p>
        </w:tc>
        <w:tc>
          <w:tcPr>
            <w:tcW w:w="6731" w:type="dxa"/>
            <w:gridSpan w:val="14"/>
            <w:vAlign w:val="center"/>
          </w:tcPr>
          <w:p w:rsidR="0065655B" w:rsidRPr="00941E1D" w:rsidRDefault="0030701C">
            <w:pPr>
              <w:ind w:right="210"/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941E1D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 </w:t>
            </w:r>
            <w:r w:rsidRPr="00941E1D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</w:t>
            </w:r>
            <w:r w:rsidRPr="00941E1D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941E1D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否， </w:t>
            </w:r>
            <w:r w:rsidRPr="00941E1D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认定时间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年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7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41E1D">
              <w:rPr>
                <w:rFonts w:ascii="仿宋" w:eastAsia="仿宋" w:hAnsi="仿宋" w:hint="eastAsia"/>
                <w:b/>
                <w:sz w:val="24"/>
              </w:rPr>
              <w:t>五、</w:t>
            </w:r>
            <w:r w:rsidRPr="00941E1D">
              <w:rPr>
                <w:rFonts w:ascii="仿宋" w:eastAsia="仿宋" w:hAnsi="仿宋"/>
                <w:b/>
                <w:sz w:val="24"/>
              </w:rPr>
              <w:t>经营管理指标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2395" w:type="dxa"/>
            <w:gridSpan w:val="3"/>
            <w:tcBorders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产品生产执行标准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□国际标准 </w:t>
            </w:r>
            <w:r w:rsidRPr="00941E1D">
              <w:rPr>
                <w:rFonts w:ascii="仿宋" w:eastAsia="仿宋" w:hAnsi="仿宋"/>
                <w:sz w:val="24"/>
              </w:rPr>
              <w:t xml:space="preserve"> </w:t>
            </w:r>
            <w:r w:rsidRPr="00941E1D">
              <w:rPr>
                <w:rFonts w:ascii="仿宋" w:eastAsia="仿宋" w:hAnsi="仿宋" w:hint="eastAsia"/>
                <w:sz w:val="24"/>
              </w:rPr>
              <w:t>□国家标准</w:t>
            </w:r>
          </w:p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□行业标准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bCs/>
                <w:color w:val="333333"/>
                <w:kern w:val="0"/>
                <w:sz w:val="24"/>
              </w:rPr>
              <w:t>产品采用标准全称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656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自主品牌数量</w:t>
            </w:r>
          </w:p>
        </w:tc>
        <w:tc>
          <w:tcPr>
            <w:tcW w:w="18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5655B" w:rsidRPr="00941E1D" w:rsidRDefault="0030701C" w:rsidP="00F76C98">
            <w:pPr>
              <w:widowControl/>
              <w:spacing w:line="260" w:lineRule="exact"/>
              <w:ind w:left="720" w:hangingChars="300" w:hanging="72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         个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bCs/>
                <w:color w:val="333333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获得品牌称号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bCs/>
                <w:color w:val="333333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bCs/>
                <w:color w:val="333333"/>
                <w:kern w:val="0"/>
                <w:sz w:val="24"/>
              </w:rPr>
              <w:t>中国驰名商标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sz w:val="24"/>
              </w:rPr>
              <w:t xml:space="preserve">         个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3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655B" w:rsidRPr="00941E1D" w:rsidRDefault="0065655B">
            <w:pPr>
              <w:widowControl/>
              <w:spacing w:line="2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省名牌产品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      个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3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65655B">
            <w:pPr>
              <w:widowControl/>
              <w:spacing w:line="2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65655B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省著名商标</w:t>
            </w:r>
          </w:p>
        </w:tc>
        <w:tc>
          <w:tcPr>
            <w:tcW w:w="228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   个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产品获得的发达国家或地区权威机构认证情况</w:t>
            </w:r>
          </w:p>
        </w:tc>
        <w:tc>
          <w:tcPr>
            <w:tcW w:w="6731" w:type="dxa"/>
            <w:gridSpan w:val="14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多选：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>UL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□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CSA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□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ETL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□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GS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□</w:t>
            </w:r>
          </w:p>
          <w:p w:rsidR="0065655B" w:rsidRPr="00941E1D" w:rsidRDefault="0030701C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其他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>（请说明）</w:t>
            </w:r>
            <w:r w:rsidRPr="00941E1D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7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企业获得的管理体系认证情况</w:t>
            </w:r>
          </w:p>
        </w:tc>
        <w:tc>
          <w:tcPr>
            <w:tcW w:w="6731" w:type="dxa"/>
            <w:gridSpan w:val="14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多选：</w:t>
            </w:r>
            <w:r w:rsidRPr="00941E1D">
              <w:rPr>
                <w:rFonts w:ascii="仿宋" w:eastAsia="仿宋" w:hAnsi="仿宋"/>
                <w:sz w:val="24"/>
              </w:rPr>
              <w:t>ISO9000</w:t>
            </w:r>
            <w:r w:rsidRPr="00941E1D">
              <w:rPr>
                <w:rFonts w:ascii="仿宋" w:eastAsia="仿宋" w:hAnsi="仿宋" w:hint="eastAsia"/>
                <w:sz w:val="24"/>
              </w:rPr>
              <w:t xml:space="preserve">质量管理体系认证或同级认证 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□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65655B" w:rsidRPr="00941E1D" w:rsidRDefault="0030701C" w:rsidP="00941E1D">
            <w:pPr>
              <w:ind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kern w:val="0"/>
                <w:sz w:val="24"/>
              </w:rPr>
              <w:t>ISO14000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环境管理体系认证 □</w:t>
            </w:r>
          </w:p>
          <w:p w:rsidR="0065655B" w:rsidRPr="00941E1D" w:rsidRDefault="0030701C" w:rsidP="00941E1D">
            <w:pPr>
              <w:ind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sz w:val="24"/>
              </w:rPr>
              <w:t>OHSAS18000</w:t>
            </w:r>
            <w:r w:rsidRPr="00941E1D">
              <w:rPr>
                <w:rFonts w:ascii="仿宋" w:eastAsia="仿宋" w:hAnsi="仿宋" w:hint="eastAsia"/>
                <w:sz w:val="24"/>
              </w:rPr>
              <w:t>职业安全健康管理体系认证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□</w:t>
            </w:r>
          </w:p>
          <w:p w:rsidR="0065655B" w:rsidRPr="00941E1D" w:rsidRDefault="0030701C" w:rsidP="00941E1D">
            <w:pPr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其他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>（请说明）</w:t>
            </w:r>
            <w:r w:rsidRPr="00941E1D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先进管理方式采用情况</w:t>
            </w:r>
          </w:p>
        </w:tc>
        <w:tc>
          <w:tcPr>
            <w:tcW w:w="6731" w:type="dxa"/>
            <w:gridSpan w:val="14"/>
            <w:vAlign w:val="center"/>
          </w:tcPr>
          <w:p w:rsidR="0065655B" w:rsidRPr="00941E1D" w:rsidRDefault="0030701C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多选：全面质量管理□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六西格玛管理□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  5s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管理□</w:t>
            </w:r>
          </w:p>
          <w:p w:rsidR="0065655B" w:rsidRPr="00941E1D" w:rsidRDefault="0030701C" w:rsidP="00941E1D">
            <w:pPr>
              <w:ind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精益生产管理□ 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941E1D">
              <w:rPr>
                <w:rFonts w:ascii="仿宋" w:eastAsia="仿宋" w:hAnsi="仿宋" w:hint="eastAsia"/>
                <w:sz w:val="24"/>
              </w:rPr>
              <w:t>卓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越绩效管理□</w:t>
            </w:r>
          </w:p>
          <w:p w:rsidR="0065655B" w:rsidRPr="00941E1D" w:rsidRDefault="0030701C" w:rsidP="00941E1D">
            <w:pPr>
              <w:ind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</w:rPr>
              <w:t>其他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>（请说明）</w:t>
            </w:r>
            <w:r w:rsidRPr="00941E1D">
              <w:rPr>
                <w:rFonts w:ascii="仿宋" w:eastAsia="仿宋" w:hAnsi="仿宋" w:hint="eastAsia"/>
                <w:sz w:val="24"/>
              </w:rPr>
              <w:t>。</w:t>
            </w:r>
            <w:r w:rsidRPr="00941E1D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7"/>
            <w:vAlign w:val="bottom"/>
          </w:tcPr>
          <w:p w:rsidR="0065655B" w:rsidRPr="00941E1D" w:rsidRDefault="0030701C">
            <w:pPr>
              <w:rPr>
                <w:rFonts w:ascii="仿宋" w:eastAsia="仿宋" w:hAnsi="仿宋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941E1D">
              <w:rPr>
                <w:rFonts w:ascii="仿宋" w:eastAsia="仿宋" w:hAnsi="仿宋" w:hint="eastAsia"/>
                <w:sz w:val="24"/>
              </w:rPr>
              <w:t>（是/否）建立规范化的顾客满意度评测机制，</w:t>
            </w:r>
            <w:r w:rsidRPr="00941E1D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</w:t>
            </w:r>
            <w:r w:rsidRPr="00941E1D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</w:t>
            </w:r>
            <w:r w:rsidRPr="00941E1D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941E1D">
              <w:rPr>
                <w:rFonts w:ascii="仿宋" w:eastAsia="仿宋" w:hAnsi="仿宋" w:hint="eastAsia"/>
                <w:sz w:val="24"/>
              </w:rPr>
              <w:t>（是/否）建立产品追溯机制。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/>
                <w:sz w:val="24"/>
              </w:rPr>
              <w:t>重要指标</w:t>
            </w:r>
          </w:p>
        </w:tc>
        <w:tc>
          <w:tcPr>
            <w:tcW w:w="3307" w:type="dxa"/>
            <w:gridSpan w:val="9"/>
            <w:vAlign w:val="center"/>
          </w:tcPr>
          <w:p w:rsidR="0065655B" w:rsidRPr="00941E1D" w:rsidRDefault="0030701C" w:rsidP="00272494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272494">
              <w:rPr>
                <w:rFonts w:ascii="仿宋" w:eastAsia="仿宋" w:hAnsi="仿宋" w:hint="eastAsia"/>
                <w:sz w:val="24"/>
              </w:rPr>
              <w:t>8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3424" w:type="dxa"/>
            <w:gridSpan w:val="5"/>
            <w:vAlign w:val="center"/>
          </w:tcPr>
          <w:p w:rsidR="0065655B" w:rsidRPr="00941E1D" w:rsidRDefault="0030701C" w:rsidP="00272494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2</w:t>
            </w:r>
            <w:r w:rsidRPr="00941E1D">
              <w:rPr>
                <w:rFonts w:ascii="仿宋" w:eastAsia="仿宋" w:hAnsi="仿宋"/>
                <w:sz w:val="24"/>
              </w:rPr>
              <w:t>01</w:t>
            </w:r>
            <w:r w:rsidR="00272494">
              <w:rPr>
                <w:rFonts w:ascii="仿宋" w:eastAsia="仿宋" w:hAnsi="仿宋" w:hint="eastAsia"/>
                <w:sz w:val="24"/>
              </w:rPr>
              <w:t>9</w:t>
            </w:r>
            <w:r w:rsidRPr="00941E1D">
              <w:rPr>
                <w:rFonts w:ascii="仿宋" w:eastAsia="仿宋" w:hAnsi="仿宋" w:hint="eastAsia"/>
                <w:sz w:val="24"/>
              </w:rPr>
              <w:t>年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质量管理体系认证率</w:t>
            </w:r>
            <w:r w:rsidRPr="00941E1D">
              <w:rPr>
                <w:rStyle w:val="a6"/>
                <w:rFonts w:ascii="仿宋" w:eastAsia="仿宋" w:hAnsi="仿宋" w:cs="Times New Roman"/>
                <w:sz w:val="24"/>
                <w:szCs w:val="24"/>
              </w:rPr>
              <w:footnoteReference w:id="1"/>
            </w:r>
          </w:p>
        </w:tc>
        <w:tc>
          <w:tcPr>
            <w:tcW w:w="3307" w:type="dxa"/>
            <w:gridSpan w:val="9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%</w:t>
            </w:r>
          </w:p>
        </w:tc>
        <w:tc>
          <w:tcPr>
            <w:tcW w:w="3424" w:type="dxa"/>
            <w:gridSpan w:val="5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产品监督抽查合格率</w:t>
            </w:r>
            <w:r w:rsidRPr="00941E1D">
              <w:rPr>
                <w:rStyle w:val="a6"/>
                <w:rFonts w:ascii="仿宋" w:eastAsia="仿宋" w:hAnsi="仿宋" w:cs="Times New Roman"/>
                <w:sz w:val="24"/>
                <w:szCs w:val="24"/>
              </w:rPr>
              <w:footnoteReference w:id="2"/>
            </w:r>
          </w:p>
        </w:tc>
        <w:tc>
          <w:tcPr>
            <w:tcW w:w="3307" w:type="dxa"/>
            <w:gridSpan w:val="9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%</w:t>
            </w:r>
          </w:p>
        </w:tc>
        <w:tc>
          <w:tcPr>
            <w:tcW w:w="3424" w:type="dxa"/>
            <w:gridSpan w:val="5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%</w:t>
            </w:r>
          </w:p>
        </w:tc>
      </w:tr>
      <w:tr w:rsidR="0065655B" w:rsidTr="00F7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395" w:type="dxa"/>
            <w:gridSpan w:val="3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出口商品检验合格率</w:t>
            </w:r>
            <w:r w:rsidRPr="00941E1D">
              <w:rPr>
                <w:rStyle w:val="a6"/>
                <w:rFonts w:ascii="仿宋" w:eastAsia="仿宋" w:hAnsi="仿宋" w:cs="Times New Roman"/>
                <w:sz w:val="24"/>
                <w:szCs w:val="24"/>
              </w:rPr>
              <w:footnoteReference w:id="3"/>
            </w:r>
          </w:p>
        </w:tc>
        <w:tc>
          <w:tcPr>
            <w:tcW w:w="3307" w:type="dxa"/>
            <w:gridSpan w:val="9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%</w:t>
            </w:r>
          </w:p>
        </w:tc>
        <w:tc>
          <w:tcPr>
            <w:tcW w:w="3424" w:type="dxa"/>
            <w:gridSpan w:val="5"/>
            <w:vAlign w:val="center"/>
          </w:tcPr>
          <w:p w:rsidR="0065655B" w:rsidRPr="00941E1D" w:rsidRDefault="0030701C">
            <w:pPr>
              <w:jc w:val="center"/>
              <w:rPr>
                <w:rFonts w:ascii="仿宋" w:eastAsia="仿宋" w:hAnsi="仿宋"/>
                <w:kern w:val="0"/>
                <w:sz w:val="24"/>
                <w:highlight w:val="yellow"/>
                <w:u w:val="single"/>
              </w:rPr>
            </w:pPr>
            <w:r w:rsidRPr="00941E1D">
              <w:rPr>
                <w:rFonts w:ascii="仿宋" w:eastAsia="仿宋" w:hAnsi="仿宋"/>
                <w:sz w:val="24"/>
              </w:rPr>
              <w:t xml:space="preserve">          %</w:t>
            </w:r>
          </w:p>
        </w:tc>
      </w:tr>
      <w:tr w:rsidR="0065655B" w:rsidTr="00BD2CD8">
        <w:trPr>
          <w:cantSplit/>
          <w:trHeight w:hRule="exact" w:val="5902"/>
          <w:jc w:val="center"/>
        </w:trPr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企业详细情况介绍</w:t>
            </w:r>
          </w:p>
        </w:tc>
        <w:tc>
          <w:tcPr>
            <w:tcW w:w="6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包括但不限于以下内容:</w:t>
            </w:r>
          </w:p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二、企业主营产品情况，包括：产品在相关产业链中的位置及地位，近3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三、企业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创新基本情况，包括：企业技术研发机构建设情况，研发经费的保障情况及激励机制，研发创新带头人及创新团队情况，创新人才培养情况等。</w:t>
            </w:r>
          </w:p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color w:val="000000"/>
                <w:kern w:val="0"/>
                <w:sz w:val="24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  <w:p w:rsidR="0065655B" w:rsidRPr="00941E1D" w:rsidRDefault="0030701C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（此项可另附</w:t>
            </w:r>
            <w:r w:rsidRPr="00941E1D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页</w:t>
            </w:r>
            <w:r w:rsidRPr="00941E1D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65655B" w:rsidTr="00FC1A80">
        <w:trPr>
          <w:cantSplit/>
          <w:trHeight w:hRule="exact" w:val="704"/>
          <w:jc w:val="center"/>
        </w:trPr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企业审核</w:t>
            </w:r>
            <w:r w:rsidRPr="00941E1D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人：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(必填)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审核</w:t>
            </w:r>
            <w:r w:rsidRPr="00941E1D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人电话（手机）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>
            <w:pPr>
              <w:widowControl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(必填)</w:t>
            </w:r>
          </w:p>
        </w:tc>
      </w:tr>
      <w:tr w:rsidR="00F13207" w:rsidTr="00FC1A80">
        <w:trPr>
          <w:cantSplit/>
          <w:trHeight w:hRule="exact" w:val="997"/>
          <w:jc w:val="center"/>
        </w:trPr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7" w:rsidRDefault="00F13207" w:rsidP="00C1530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企业数据材料</w:t>
            </w:r>
          </w:p>
          <w:p w:rsidR="00F13207" w:rsidRPr="00941E1D" w:rsidRDefault="00F13207" w:rsidP="00C1530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真实性声明</w:t>
            </w:r>
          </w:p>
        </w:tc>
        <w:tc>
          <w:tcPr>
            <w:tcW w:w="6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7" w:rsidRDefault="00F13207">
            <w:pPr>
              <w:ind w:right="958"/>
              <w:rPr>
                <w:rFonts w:ascii="仿宋" w:eastAsia="仿宋" w:hAnsi="仿宋"/>
                <w:sz w:val="24"/>
              </w:rPr>
            </w:pPr>
          </w:p>
          <w:p w:rsidR="00F13207" w:rsidRDefault="006E0277">
            <w:pPr>
              <w:ind w:right="95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本企业郑重承诺：提交的申报材料及信息真实、准确和有效，并对真实性负责。企业（公章）</w:t>
            </w:r>
            <w:r w:rsidR="0042429E">
              <w:rPr>
                <w:rFonts w:ascii="仿宋" w:eastAsia="仿宋" w:hAnsi="仿宋" w:hint="eastAsia"/>
                <w:sz w:val="24"/>
              </w:rPr>
              <w:t xml:space="preserve"> 日期</w:t>
            </w:r>
          </w:p>
          <w:p w:rsidR="00F13207" w:rsidRDefault="00F13207">
            <w:pPr>
              <w:ind w:right="958"/>
              <w:rPr>
                <w:rFonts w:ascii="仿宋" w:eastAsia="仿宋" w:hAnsi="仿宋"/>
                <w:sz w:val="24"/>
              </w:rPr>
            </w:pPr>
          </w:p>
          <w:p w:rsidR="00F13207" w:rsidRPr="00941E1D" w:rsidRDefault="00F13207">
            <w:pPr>
              <w:ind w:right="95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申报企业法人代表（签字）</w:t>
            </w:r>
          </w:p>
        </w:tc>
      </w:tr>
      <w:tr w:rsidR="0065655B" w:rsidTr="00BD2CD8">
        <w:trPr>
          <w:cantSplit/>
          <w:trHeight w:hRule="exact" w:val="1416"/>
          <w:jc w:val="center"/>
        </w:trPr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30701C" w:rsidP="00C1530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企业是否为</w:t>
            </w:r>
            <w:r w:rsidR="00C1530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已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认定的</w:t>
            </w:r>
            <w:r w:rsidR="00C1530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省市级</w:t>
            </w: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“专精特新”中小企业</w:t>
            </w:r>
          </w:p>
        </w:tc>
        <w:tc>
          <w:tcPr>
            <w:tcW w:w="6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Pr="00941E1D" w:rsidRDefault="0065655B">
            <w:pPr>
              <w:ind w:right="958"/>
              <w:rPr>
                <w:rFonts w:ascii="仿宋" w:eastAsia="仿宋" w:hAnsi="仿宋"/>
                <w:sz w:val="24"/>
              </w:rPr>
            </w:pPr>
          </w:p>
          <w:p w:rsidR="0065655B" w:rsidRPr="00941E1D" w:rsidRDefault="0065655B">
            <w:pPr>
              <w:ind w:right="958"/>
              <w:rPr>
                <w:rFonts w:ascii="仿宋" w:eastAsia="仿宋" w:hAnsi="仿宋"/>
                <w:sz w:val="24"/>
              </w:rPr>
            </w:pPr>
          </w:p>
          <w:p w:rsidR="0065655B" w:rsidRPr="00941E1D" w:rsidRDefault="0030701C" w:rsidP="00BD2CD8">
            <w:pPr>
              <w:ind w:right="958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>（由</w:t>
            </w:r>
            <w:r w:rsidR="00C1530F">
              <w:rPr>
                <w:rFonts w:ascii="仿宋" w:eastAsia="仿宋" w:hAnsi="仿宋" w:hint="eastAsia"/>
                <w:sz w:val="24"/>
              </w:rPr>
              <w:t>县</w:t>
            </w:r>
            <w:r w:rsidR="00BD2CD8">
              <w:rPr>
                <w:rFonts w:ascii="仿宋" w:eastAsia="仿宋" w:hAnsi="仿宋" w:hint="eastAsia"/>
                <w:sz w:val="24"/>
              </w:rPr>
              <w:t>、</w:t>
            </w:r>
            <w:r w:rsidR="00C1530F">
              <w:rPr>
                <w:rFonts w:ascii="仿宋" w:eastAsia="仿宋" w:hAnsi="仿宋" w:hint="eastAsia"/>
                <w:sz w:val="24"/>
              </w:rPr>
              <w:t>市</w:t>
            </w:r>
            <w:r w:rsidR="00BD2CD8">
              <w:rPr>
                <w:rFonts w:ascii="仿宋" w:eastAsia="仿宋" w:hAnsi="仿宋" w:hint="eastAsia"/>
                <w:sz w:val="24"/>
              </w:rPr>
              <w:t>、</w:t>
            </w:r>
            <w:r w:rsidR="00C1530F">
              <w:rPr>
                <w:rFonts w:ascii="仿宋" w:eastAsia="仿宋" w:hAnsi="仿宋" w:hint="eastAsia"/>
                <w:sz w:val="24"/>
              </w:rPr>
              <w:t>区</w:t>
            </w:r>
            <w:r w:rsidRPr="00941E1D">
              <w:rPr>
                <w:rFonts w:ascii="仿宋" w:eastAsia="仿宋" w:hAnsi="仿宋" w:hint="eastAsia"/>
                <w:sz w:val="24"/>
              </w:rPr>
              <w:t>级中小企业主管部门填写）</w:t>
            </w:r>
          </w:p>
        </w:tc>
      </w:tr>
      <w:tr w:rsidR="00FC1A80" w:rsidTr="00BD2CD8">
        <w:trPr>
          <w:cantSplit/>
          <w:trHeight w:hRule="exact" w:val="2685"/>
          <w:jc w:val="center"/>
        </w:trPr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0" w:rsidRPr="00941E1D" w:rsidRDefault="00FC1A80" w:rsidP="00C1530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41E1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6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0" w:rsidRPr="00941E1D" w:rsidRDefault="00FC1A80" w:rsidP="00FC1A80">
            <w:pPr>
              <w:spacing w:line="800" w:lineRule="exact"/>
              <w:ind w:right="960"/>
              <w:jc w:val="center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 推荐单位（公章）：</w:t>
            </w:r>
          </w:p>
          <w:p w:rsidR="00FC1A80" w:rsidRPr="00941E1D" w:rsidRDefault="00FC1A80" w:rsidP="00FC1A80">
            <w:pPr>
              <w:ind w:right="958"/>
              <w:rPr>
                <w:rFonts w:ascii="仿宋" w:eastAsia="仿宋" w:hAnsi="仿宋"/>
                <w:sz w:val="24"/>
              </w:rPr>
            </w:pPr>
            <w:r w:rsidRPr="00941E1D">
              <w:rPr>
                <w:rFonts w:ascii="仿宋" w:eastAsia="仿宋" w:hAnsi="仿宋" w:hint="eastAsia"/>
                <w:sz w:val="24"/>
              </w:rPr>
              <w:t xml:space="preserve">                      日  期：</w:t>
            </w:r>
          </w:p>
        </w:tc>
      </w:tr>
    </w:tbl>
    <w:p w:rsidR="004B3266" w:rsidRDefault="004B3266" w:rsidP="00DC4368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 w:rsidR="00DC4368" w:rsidRPr="00735998" w:rsidRDefault="00DC4368" w:rsidP="00DC4368">
      <w:pPr>
        <w:jc w:val="center"/>
        <w:rPr>
          <w:rFonts w:ascii="宋体" w:cs="宋体"/>
          <w:b/>
          <w:bCs/>
          <w:sz w:val="44"/>
          <w:szCs w:val="44"/>
        </w:rPr>
      </w:pPr>
      <w:r w:rsidRPr="00735998">
        <w:rPr>
          <w:rFonts w:ascii="宋体" w:hAnsi="宋体" w:cs="宋体" w:hint="eastAsia"/>
          <w:b/>
          <w:bCs/>
          <w:sz w:val="44"/>
          <w:szCs w:val="44"/>
        </w:rPr>
        <w:t>承</w:t>
      </w:r>
      <w:r w:rsidRPr="00735998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735998">
        <w:rPr>
          <w:rFonts w:ascii="宋体" w:hAnsi="宋体" w:cs="宋体" w:hint="eastAsia"/>
          <w:b/>
          <w:bCs/>
          <w:sz w:val="44"/>
          <w:szCs w:val="44"/>
        </w:rPr>
        <w:t>诺</w:t>
      </w:r>
      <w:r w:rsidRPr="00735998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735998">
        <w:rPr>
          <w:rFonts w:ascii="宋体" w:hAnsi="宋体" w:cs="宋体" w:hint="eastAsia"/>
          <w:b/>
          <w:bCs/>
          <w:sz w:val="44"/>
          <w:szCs w:val="44"/>
        </w:rPr>
        <w:t>书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 w:hint="eastAsia"/>
          <w:sz w:val="32"/>
          <w:szCs w:val="32"/>
        </w:rPr>
        <w:t>本单位承诺：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/>
          <w:sz w:val="32"/>
          <w:szCs w:val="32"/>
        </w:rPr>
        <w:t>1.</w:t>
      </w:r>
      <w:r w:rsidRPr="00735998">
        <w:rPr>
          <w:rFonts w:ascii="仿宋" w:eastAsia="仿宋" w:hAnsi="仿宋" w:cs="仿宋" w:hint="eastAsia"/>
          <w:sz w:val="32"/>
          <w:szCs w:val="32"/>
        </w:rPr>
        <w:t>本申报</w:t>
      </w:r>
      <w:r>
        <w:rPr>
          <w:rFonts w:ascii="仿宋" w:eastAsia="仿宋" w:hAnsi="仿宋" w:cs="仿宋" w:hint="eastAsia"/>
          <w:sz w:val="32"/>
          <w:szCs w:val="32"/>
        </w:rPr>
        <w:t>材料</w:t>
      </w:r>
      <w:r w:rsidRPr="00735998">
        <w:rPr>
          <w:rFonts w:ascii="仿宋" w:eastAsia="仿宋" w:hAnsi="仿宋" w:cs="仿宋" w:hint="eastAsia"/>
          <w:sz w:val="32"/>
          <w:szCs w:val="32"/>
        </w:rPr>
        <w:t>中所填写的内容真实、合法、有效。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/>
          <w:sz w:val="32"/>
          <w:szCs w:val="32"/>
        </w:rPr>
        <w:t>2.</w:t>
      </w:r>
      <w:r w:rsidRPr="00735998">
        <w:rPr>
          <w:rFonts w:ascii="仿宋" w:eastAsia="仿宋" w:hAnsi="仿宋" w:cs="仿宋" w:hint="eastAsia"/>
          <w:sz w:val="32"/>
          <w:szCs w:val="32"/>
        </w:rPr>
        <w:t>提供的申报资料和文件内容真实、可靠、事实存在。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/>
          <w:sz w:val="32"/>
          <w:szCs w:val="32"/>
        </w:rPr>
        <w:t>3.</w:t>
      </w:r>
      <w:r w:rsidRPr="00735998">
        <w:rPr>
          <w:rFonts w:ascii="仿宋" w:eastAsia="仿宋" w:hAnsi="仿宋" w:cs="仿宋" w:hint="eastAsia"/>
          <w:sz w:val="32"/>
          <w:szCs w:val="32"/>
        </w:rPr>
        <w:t>企业的知识产权（专利权），（商业秘密）明晰完整，归属本单位或技术来源正当合法，未剽窃他人成果，未侵犯他人的知识产权或商业秘密。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/>
          <w:sz w:val="32"/>
          <w:szCs w:val="32"/>
        </w:rPr>
        <w:t>4.</w:t>
      </w:r>
      <w:r w:rsidRPr="00735998">
        <w:rPr>
          <w:rFonts w:ascii="仿宋" w:eastAsia="仿宋" w:hAnsi="仿宋" w:cs="仿宋" w:hint="eastAsia"/>
          <w:sz w:val="32"/>
          <w:szCs w:val="32"/>
        </w:rPr>
        <w:t>无</w:t>
      </w:r>
      <w:r w:rsidRPr="00634D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重大安全生产、质量、环保事故发生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Pr="00735998">
        <w:rPr>
          <w:rFonts w:ascii="仿宋" w:eastAsia="仿宋" w:hAnsi="仿宋" w:cs="仿宋" w:hint="eastAsia"/>
          <w:sz w:val="32"/>
          <w:szCs w:val="32"/>
        </w:rPr>
        <w:t>不良信用记录。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 w:hint="eastAsia"/>
          <w:sz w:val="32"/>
          <w:szCs w:val="32"/>
        </w:rPr>
        <w:t>若发生与上述承诺相违背的事实，由本单位承担法律责任。</w:t>
      </w:r>
    </w:p>
    <w:p w:rsidR="00DC436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 w:hint="eastAsia"/>
          <w:sz w:val="32"/>
          <w:szCs w:val="32"/>
        </w:rPr>
        <w:t xml:space="preserve">法定代表人（签字）：　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C436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 w:hint="eastAsia"/>
          <w:sz w:val="32"/>
          <w:szCs w:val="32"/>
        </w:rPr>
        <w:t>单位（盖章）：</w:t>
      </w:r>
    </w:p>
    <w:p w:rsidR="00DC4368" w:rsidRPr="0073599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DC436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C4368" w:rsidRDefault="00DC4368" w:rsidP="00DC436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C4368" w:rsidRPr="00735998" w:rsidRDefault="00DC4368" w:rsidP="00DC4368">
      <w:pPr>
        <w:ind w:firstLineChars="1900" w:firstLine="6080"/>
        <w:rPr>
          <w:rFonts w:ascii="仿宋" w:eastAsia="仿宋" w:hAnsi="仿宋"/>
          <w:sz w:val="32"/>
          <w:szCs w:val="32"/>
        </w:rPr>
      </w:pPr>
      <w:r w:rsidRPr="00735998">
        <w:rPr>
          <w:rFonts w:ascii="仿宋" w:eastAsia="仿宋" w:hAnsi="仿宋" w:cs="仿宋" w:hint="eastAsia"/>
          <w:sz w:val="32"/>
          <w:szCs w:val="32"/>
        </w:rPr>
        <w:t>年</w:t>
      </w:r>
      <w:r w:rsidRPr="00735998">
        <w:rPr>
          <w:rFonts w:ascii="仿宋" w:eastAsia="仿宋" w:hAnsi="仿宋" w:cs="仿宋"/>
          <w:sz w:val="32"/>
          <w:szCs w:val="32"/>
        </w:rPr>
        <w:t xml:space="preserve"> </w:t>
      </w:r>
      <w:r w:rsidRPr="00735998">
        <w:rPr>
          <w:rFonts w:ascii="仿宋" w:eastAsia="仿宋" w:hAnsi="仿宋" w:cs="仿宋" w:hint="eastAsia"/>
          <w:sz w:val="32"/>
          <w:szCs w:val="32"/>
        </w:rPr>
        <w:t>月</w:t>
      </w:r>
      <w:r w:rsidRPr="00735998">
        <w:rPr>
          <w:rFonts w:ascii="仿宋" w:eastAsia="仿宋" w:hAnsi="仿宋" w:cs="仿宋"/>
          <w:sz w:val="32"/>
          <w:szCs w:val="32"/>
        </w:rPr>
        <w:t xml:space="preserve"> </w:t>
      </w:r>
      <w:r w:rsidRPr="00735998">
        <w:rPr>
          <w:rFonts w:ascii="仿宋" w:eastAsia="仿宋" w:hAnsi="仿宋" w:cs="仿宋" w:hint="eastAsia"/>
          <w:sz w:val="32"/>
          <w:szCs w:val="32"/>
        </w:rPr>
        <w:t>日</w:t>
      </w:r>
    </w:p>
    <w:p w:rsidR="00DC4368" w:rsidRPr="00735998" w:rsidRDefault="00DC4368" w:rsidP="00DC4368">
      <w:pPr>
        <w:rPr>
          <w:rFonts w:ascii="仿宋" w:eastAsia="仿宋" w:hAnsi="仿宋"/>
          <w:sz w:val="32"/>
          <w:szCs w:val="32"/>
        </w:rPr>
      </w:pPr>
    </w:p>
    <w:p w:rsidR="0065655B" w:rsidRDefault="0065655B" w:rsidP="0060140D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sectPr w:rsidR="0065655B" w:rsidSect="00A5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AE" w:rsidRDefault="00B166AE">
      <w:r>
        <w:separator/>
      </w:r>
    </w:p>
  </w:endnote>
  <w:endnote w:type="continuationSeparator" w:id="0">
    <w:p w:rsidR="00B166AE" w:rsidRDefault="00B1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6C" w:rsidRDefault="007B34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5B" w:rsidRDefault="00D5292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017.5pt;margin-top:0;width:5.3pt;height:12.05pt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" filled="f" stroked="f">
          <v:textbox style="mso-next-textbox:#文本框 1;mso-fit-shape-to-text:t" inset="0,0,0,0">
            <w:txbxContent>
              <w:p w:rsidR="0065655B" w:rsidRDefault="00D52924">
                <w:pPr>
                  <w:snapToGrid w:val="0"/>
                  <w:rPr>
                    <w:rFonts w:ascii="宋体" w:hAnsi="宋体" w:cs="宋体"/>
                    <w:szCs w:val="21"/>
                  </w:rPr>
                </w:pPr>
                <w:r>
                  <w:rPr>
                    <w:rFonts w:ascii="宋体" w:hAnsi="宋体" w:cs="宋体" w:hint="eastAsia"/>
                    <w:szCs w:val="21"/>
                  </w:rPr>
                  <w:fldChar w:fldCharType="begin"/>
                </w:r>
                <w:r w:rsidR="0030701C">
                  <w:rPr>
                    <w:rFonts w:ascii="宋体" w:hAnsi="宋体" w:cs="宋体" w:hint="eastAsia"/>
                    <w:szCs w:val="21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Cs w:val="21"/>
                  </w:rPr>
                  <w:fldChar w:fldCharType="separate"/>
                </w:r>
                <w:r w:rsidR="007B346C">
                  <w:rPr>
                    <w:rFonts w:ascii="宋体" w:hAnsi="宋体" w:cs="宋体"/>
                    <w:noProof/>
                    <w:szCs w:val="21"/>
                  </w:rPr>
                  <w:t>6</w:t>
                </w:r>
                <w:r>
                  <w:rPr>
                    <w:rFonts w:ascii="宋体" w:hAnsi="宋体" w:cs="宋体" w:hint="eastAsia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6C" w:rsidRDefault="007B34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AE" w:rsidRDefault="00B166AE">
      <w:r>
        <w:separator/>
      </w:r>
    </w:p>
  </w:footnote>
  <w:footnote w:type="continuationSeparator" w:id="0">
    <w:p w:rsidR="00B166AE" w:rsidRDefault="00B166AE">
      <w:r>
        <w:continuationSeparator/>
      </w:r>
    </w:p>
  </w:footnote>
  <w:footnote w:id="1">
    <w:p w:rsidR="0065655B" w:rsidRDefault="0030701C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t>质量管理体系认证率是指</w:t>
      </w:r>
      <w:r>
        <w:rPr>
          <w:rFonts w:eastAsia="方正仿宋简体"/>
          <w:snapToGrid w:val="0"/>
          <w:color w:val="000000"/>
          <w:kern w:val="0"/>
          <w:szCs w:val="21"/>
        </w:rPr>
        <w:t>每亿元工业产值中质量管理体系认证证书的比例。</w:t>
      </w:r>
    </w:p>
  </w:footnote>
  <w:footnote w:id="2">
    <w:p w:rsidR="0065655B" w:rsidRDefault="0030701C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t>产品监督抽查合格率是指</w:t>
      </w:r>
      <w:r>
        <w:rPr>
          <w:rFonts w:hint="eastAsia"/>
        </w:rPr>
        <w:t>指生产商品总额中，合格品商品额所占的比率</w:t>
      </w:r>
      <w:r>
        <w:rPr>
          <w:rFonts w:eastAsia="方正仿宋简体"/>
          <w:snapToGrid w:val="0"/>
          <w:color w:val="000000"/>
          <w:kern w:val="0"/>
          <w:szCs w:val="21"/>
        </w:rPr>
        <w:t>。</w:t>
      </w:r>
    </w:p>
  </w:footnote>
  <w:footnote w:id="3">
    <w:p w:rsidR="0065655B" w:rsidRDefault="0030701C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eastAsia="方正仿宋简体"/>
          <w:snapToGrid w:val="0"/>
          <w:color w:val="000000"/>
          <w:kern w:val="0"/>
          <w:szCs w:val="21"/>
        </w:rPr>
        <w:t>出口商品检验合格率是指出口商品总额中，合格品商品额所占的比例。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6C" w:rsidRDefault="007B34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FB" w:rsidRDefault="00CA1BFB" w:rsidP="007B346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6C" w:rsidRDefault="007B34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925991"/>
    <w:multiLevelType w:val="singleLevel"/>
    <w:tmpl w:val="879259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D41B48"/>
    <w:rsid w:val="0000027D"/>
    <w:rsid w:val="00001546"/>
    <w:rsid w:val="00095336"/>
    <w:rsid w:val="000F449C"/>
    <w:rsid w:val="0016735D"/>
    <w:rsid w:val="0019353E"/>
    <w:rsid w:val="001B5291"/>
    <w:rsid w:val="001E4583"/>
    <w:rsid w:val="001F1ACF"/>
    <w:rsid w:val="00272494"/>
    <w:rsid w:val="002D26CD"/>
    <w:rsid w:val="0030574A"/>
    <w:rsid w:val="0030701C"/>
    <w:rsid w:val="0036203E"/>
    <w:rsid w:val="00400843"/>
    <w:rsid w:val="0042429E"/>
    <w:rsid w:val="00484078"/>
    <w:rsid w:val="004B3266"/>
    <w:rsid w:val="004C7163"/>
    <w:rsid w:val="0051145F"/>
    <w:rsid w:val="00544B35"/>
    <w:rsid w:val="005527C1"/>
    <w:rsid w:val="0060140D"/>
    <w:rsid w:val="0065655B"/>
    <w:rsid w:val="00657220"/>
    <w:rsid w:val="006A266D"/>
    <w:rsid w:val="006E0277"/>
    <w:rsid w:val="00721D3B"/>
    <w:rsid w:val="007557E5"/>
    <w:rsid w:val="00757C19"/>
    <w:rsid w:val="00782BFC"/>
    <w:rsid w:val="00794D49"/>
    <w:rsid w:val="007B346C"/>
    <w:rsid w:val="007E66CE"/>
    <w:rsid w:val="007F3CF2"/>
    <w:rsid w:val="0080055F"/>
    <w:rsid w:val="008863B0"/>
    <w:rsid w:val="008D7084"/>
    <w:rsid w:val="0091312A"/>
    <w:rsid w:val="00941E1D"/>
    <w:rsid w:val="009D242A"/>
    <w:rsid w:val="00A55A5B"/>
    <w:rsid w:val="00A768A1"/>
    <w:rsid w:val="00AB0071"/>
    <w:rsid w:val="00AB32F5"/>
    <w:rsid w:val="00AD5ADB"/>
    <w:rsid w:val="00AF51C9"/>
    <w:rsid w:val="00B07133"/>
    <w:rsid w:val="00B166AE"/>
    <w:rsid w:val="00B51180"/>
    <w:rsid w:val="00BA2670"/>
    <w:rsid w:val="00BC448E"/>
    <w:rsid w:val="00BD2CD8"/>
    <w:rsid w:val="00BD6E7F"/>
    <w:rsid w:val="00BE0FDE"/>
    <w:rsid w:val="00BE1FA6"/>
    <w:rsid w:val="00BF4FA1"/>
    <w:rsid w:val="00C1530F"/>
    <w:rsid w:val="00C44844"/>
    <w:rsid w:val="00C73FBF"/>
    <w:rsid w:val="00C83F9D"/>
    <w:rsid w:val="00C960ED"/>
    <w:rsid w:val="00CA1BFB"/>
    <w:rsid w:val="00CC56BE"/>
    <w:rsid w:val="00CD1CA9"/>
    <w:rsid w:val="00CF6905"/>
    <w:rsid w:val="00D52924"/>
    <w:rsid w:val="00D80241"/>
    <w:rsid w:val="00D9007E"/>
    <w:rsid w:val="00DC4368"/>
    <w:rsid w:val="00E000D5"/>
    <w:rsid w:val="00E17555"/>
    <w:rsid w:val="00E505C2"/>
    <w:rsid w:val="00E56898"/>
    <w:rsid w:val="00E81ECD"/>
    <w:rsid w:val="00E91F6B"/>
    <w:rsid w:val="00E9472C"/>
    <w:rsid w:val="00EC7F30"/>
    <w:rsid w:val="00F13207"/>
    <w:rsid w:val="00F34A97"/>
    <w:rsid w:val="00F71016"/>
    <w:rsid w:val="00F76C98"/>
    <w:rsid w:val="00FB30CF"/>
    <w:rsid w:val="00FC1A80"/>
    <w:rsid w:val="00FC69FE"/>
    <w:rsid w:val="00FD76FF"/>
    <w:rsid w:val="01895894"/>
    <w:rsid w:val="07C801ED"/>
    <w:rsid w:val="09247ADE"/>
    <w:rsid w:val="0AA66578"/>
    <w:rsid w:val="0D9B2377"/>
    <w:rsid w:val="17341BA6"/>
    <w:rsid w:val="1DF5058D"/>
    <w:rsid w:val="2BC64BD7"/>
    <w:rsid w:val="33C95BDB"/>
    <w:rsid w:val="36710923"/>
    <w:rsid w:val="3CEE2DD7"/>
    <w:rsid w:val="44393094"/>
    <w:rsid w:val="6D535020"/>
    <w:rsid w:val="716D46AC"/>
    <w:rsid w:val="79D4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A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5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55A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qFormat/>
    <w:rsid w:val="00A55A5B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qFormat/>
    <w:rsid w:val="00A55A5B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5B46B-4B7F-4E5E-90C7-436D0A2B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2827</TotalTime>
  <Pages>7</Pages>
  <Words>2056</Words>
  <Characters>1671</Characters>
  <Application>Microsoft Office Word</Application>
  <DocSecurity>0</DocSecurity>
  <Lines>13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顿悟见性</dc:creator>
  <cp:lastModifiedBy>Administrator</cp:lastModifiedBy>
  <cp:revision>48</cp:revision>
  <cp:lastPrinted>2019-03-13T06:18:00Z</cp:lastPrinted>
  <dcterms:created xsi:type="dcterms:W3CDTF">2018-12-17T01:58:00Z</dcterms:created>
  <dcterms:modified xsi:type="dcterms:W3CDTF">2020-09-02T02:50:00Z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