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600" w:lineRule="exact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证  明（模板）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省工业和信息化厅</w:t>
      </w:r>
      <w:r>
        <w:rPr>
          <w:rFonts w:hint="eastAsia" w:asci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我单位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eastAsia="仿宋_GB2312" w:cs="仿宋_GB2312"/>
          <w:sz w:val="32"/>
          <w:szCs w:val="32"/>
        </w:rPr>
        <w:t>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项目“</w:t>
      </w:r>
      <w:r>
        <w:rPr>
          <w:rFonts w:asci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 w:cs="仿宋_GB2312"/>
          <w:sz w:val="32"/>
          <w:szCs w:val="32"/>
        </w:rPr>
        <w:t>”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技术改造项目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，实施期是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XX年XX月-XX年XX月，2021年1月1日—2021年6月30日期间，项目是在建项目(或新开工项目）。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left"/>
        <w:textAlignment w:val="auto"/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Calibri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我单位推荐的“                                 ”项目，　　符合《关于做好工业企业“零增地”技术改造项目审批方式改革实施工作的通知》（鲁经信改〔2018〕151号）文件规定的有关要求，该项目是“零增地”技术改造项目。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证明</w:t>
      </w:r>
      <w:r>
        <w:rPr>
          <w:rFonts w:hint="eastAsia" w:ascii="仿宋_GB2312" w:eastAsia="仿宋_GB2312" w:cs="仿宋_GB2312"/>
          <w:sz w:val="32"/>
          <w:szCs w:val="32"/>
        </w:rPr>
        <w:t>！</w:t>
      </w:r>
    </w:p>
    <w:p>
      <w:pPr>
        <w:pStyle w:val="2"/>
        <w:rPr>
          <w:rFonts w:cs="Times New Roman"/>
        </w:rPr>
      </w:pP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80" w:firstLineChars="1900"/>
        <w:jc w:val="both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单位（盖章）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　　　　</w:t>
      </w:r>
      <w:r>
        <w:rPr>
          <w:rFonts w:asci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</w:pPr>
    </w:p>
    <w:sectPr>
      <w:pgSz w:w="11906" w:h="16838"/>
      <w:pgMar w:top="1701" w:right="1418" w:bottom="1418" w:left="1418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5A0"/>
    <w:rsid w:val="00334CD9"/>
    <w:rsid w:val="003B24D8"/>
    <w:rsid w:val="004E552A"/>
    <w:rsid w:val="005076D1"/>
    <w:rsid w:val="005E1BDE"/>
    <w:rsid w:val="007046D4"/>
    <w:rsid w:val="00712C58"/>
    <w:rsid w:val="008555A0"/>
    <w:rsid w:val="00A8330C"/>
    <w:rsid w:val="00A950BA"/>
    <w:rsid w:val="00B66918"/>
    <w:rsid w:val="00B91B9F"/>
    <w:rsid w:val="00BE3474"/>
    <w:rsid w:val="00C43CE1"/>
    <w:rsid w:val="00CC38A3"/>
    <w:rsid w:val="00E12302"/>
    <w:rsid w:val="039C2BA2"/>
    <w:rsid w:val="102C0931"/>
    <w:rsid w:val="131E3713"/>
    <w:rsid w:val="1DAA55F6"/>
    <w:rsid w:val="22F0794F"/>
    <w:rsid w:val="23722F58"/>
    <w:rsid w:val="36A07DF4"/>
    <w:rsid w:val="391D6D6B"/>
    <w:rsid w:val="4976311C"/>
    <w:rsid w:val="49EE4586"/>
    <w:rsid w:val="4A6A2868"/>
    <w:rsid w:val="5881583A"/>
    <w:rsid w:val="58F77CB9"/>
    <w:rsid w:val="58FD67F9"/>
    <w:rsid w:val="5BEE2D9B"/>
    <w:rsid w:val="65A160EE"/>
    <w:rsid w:val="6DDD4ADF"/>
    <w:rsid w:val="79DC00AC"/>
    <w:rsid w:val="79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3 Char"/>
    <w:basedOn w:val="3"/>
    <w:link w:val="2"/>
    <w:semiHidden/>
    <w:qFormat/>
    <w:locked/>
    <w:uiPriority w:val="9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微软公司</Company>
  <Pages>1</Pages>
  <Words>30</Words>
  <Characters>177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刘伟</cp:lastModifiedBy>
  <cp:lastPrinted>2021-07-07T06:30:00Z</cp:lastPrinted>
  <dcterms:modified xsi:type="dcterms:W3CDTF">2021-07-14T01:48:18Z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